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25EF" w14:textId="02243BCC" w:rsidR="00AF404E" w:rsidRPr="00E416C1" w:rsidRDefault="00A94F72" w:rsidP="00623F1D">
      <w:pPr>
        <w:jc w:val="right"/>
        <w:rPr>
          <w:rFonts w:ascii="Roboto Slab" w:hAnsi="Roboto Slab"/>
          <w:b/>
          <w:sz w:val="36"/>
          <w:szCs w:val="36"/>
        </w:rPr>
      </w:pPr>
      <w:r>
        <w:rPr>
          <w:rFonts w:ascii="Roboto Slab" w:hAnsi="Roboto Slab"/>
          <w:b/>
          <w:sz w:val="36"/>
          <w:szCs w:val="36"/>
        </w:rPr>
        <w:tab/>
      </w:r>
      <w:r>
        <w:rPr>
          <w:rFonts w:ascii="Roboto Slab" w:hAnsi="Roboto Slab"/>
          <w:b/>
          <w:sz w:val="36"/>
          <w:szCs w:val="36"/>
        </w:rPr>
        <w:tab/>
      </w:r>
      <w:r>
        <w:rPr>
          <w:rFonts w:ascii="Roboto Slab" w:hAnsi="Roboto Slab"/>
          <w:b/>
          <w:sz w:val="36"/>
          <w:szCs w:val="36"/>
        </w:rPr>
        <w:tab/>
      </w:r>
      <w:r>
        <w:rPr>
          <w:rFonts w:ascii="Roboto Slab" w:hAnsi="Roboto Slab"/>
          <w:b/>
          <w:sz w:val="36"/>
          <w:szCs w:val="36"/>
        </w:rPr>
        <w:tab/>
      </w:r>
      <w:r>
        <w:rPr>
          <w:rFonts w:ascii="Roboto Slab" w:hAnsi="Roboto Slab"/>
          <w:b/>
          <w:noProof/>
          <w:sz w:val="36"/>
          <w:szCs w:val="36"/>
        </w:rPr>
        <w:drawing>
          <wp:inline distT="0" distB="0" distL="0" distR="0" wp14:anchorId="5125A1D7" wp14:editId="4EC919A2">
            <wp:extent cx="747887" cy="76078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_logo_kulturcasino_bu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488" cy="769530"/>
                    </a:xfrm>
                    <a:prstGeom prst="rect">
                      <a:avLst/>
                    </a:prstGeom>
                  </pic:spPr>
                </pic:pic>
              </a:graphicData>
            </a:graphic>
          </wp:inline>
        </w:drawing>
      </w:r>
    </w:p>
    <w:p w14:paraId="4FAE32AA" w14:textId="13E94CFF" w:rsidR="00AF404E" w:rsidRPr="00936EE2" w:rsidRDefault="00623F1D" w:rsidP="00AF404E">
      <w:pPr>
        <w:jc w:val="center"/>
        <w:rPr>
          <w:rFonts w:ascii="Roboto Slab" w:hAnsi="Roboto Slab"/>
          <w:b/>
        </w:rPr>
      </w:pPr>
      <w:r w:rsidRPr="00936EE2">
        <w:rPr>
          <w:rFonts w:ascii="Roboto Slab" w:hAnsi="Roboto Slab"/>
          <w:b/>
        </w:rPr>
        <w:t>KulturCasino Neu-Ulm e.V.</w:t>
      </w:r>
    </w:p>
    <w:p w14:paraId="2557DBCC" w14:textId="77777777" w:rsidR="00033821" w:rsidRPr="00936EE2" w:rsidRDefault="00033821" w:rsidP="00AF404E">
      <w:pPr>
        <w:jc w:val="center"/>
        <w:rPr>
          <w:rFonts w:ascii="Roboto Slab" w:hAnsi="Roboto Slab"/>
          <w:b/>
        </w:rPr>
      </w:pPr>
    </w:p>
    <w:p w14:paraId="68DA92B9" w14:textId="77777777" w:rsidR="003C7FE1" w:rsidRPr="00936EE2" w:rsidRDefault="00AF404E" w:rsidP="00AF404E">
      <w:pPr>
        <w:jc w:val="center"/>
        <w:rPr>
          <w:rFonts w:ascii="Roboto Slab" w:hAnsi="Roboto Slab"/>
          <w:b/>
          <w:sz w:val="32"/>
          <w:szCs w:val="32"/>
        </w:rPr>
      </w:pPr>
      <w:r w:rsidRPr="00936EE2">
        <w:rPr>
          <w:rFonts w:ascii="Roboto Slab" w:hAnsi="Roboto Slab"/>
          <w:b/>
          <w:sz w:val="32"/>
          <w:szCs w:val="32"/>
        </w:rPr>
        <w:t>Antrag auf Mitgliedschaft</w:t>
      </w:r>
    </w:p>
    <w:p w14:paraId="243BC3C9" w14:textId="77777777" w:rsidR="00AF404E" w:rsidRPr="00936EE2" w:rsidRDefault="00AF404E" w:rsidP="00AF404E">
      <w:pPr>
        <w:jc w:val="center"/>
        <w:rPr>
          <w:rFonts w:ascii="Roboto Slab" w:hAnsi="Roboto Slab"/>
          <w:b/>
          <w:sz w:val="32"/>
          <w:szCs w:val="32"/>
        </w:rPr>
      </w:pPr>
    </w:p>
    <w:p w14:paraId="23D2C42C" w14:textId="7E359CF3" w:rsidR="00AF404E" w:rsidRPr="00936EE2" w:rsidRDefault="00AF404E" w:rsidP="00AF404E">
      <w:pPr>
        <w:rPr>
          <w:rFonts w:ascii="Roboto Slab" w:hAnsi="Roboto Slab" w:cs="Arial"/>
        </w:rPr>
      </w:pPr>
      <w:r w:rsidRPr="00936EE2">
        <w:rPr>
          <w:rFonts w:ascii="Roboto Slab" w:hAnsi="Roboto Slab" w:cs="Arial"/>
        </w:rPr>
        <w:t xml:space="preserve">Hiermit beantrage ich die Aufnahme in den Verein KulturCasino </w:t>
      </w:r>
      <w:r w:rsidR="00033821" w:rsidRPr="00936EE2">
        <w:rPr>
          <w:rFonts w:ascii="Roboto Slab" w:hAnsi="Roboto Slab" w:cs="Arial"/>
        </w:rPr>
        <w:t xml:space="preserve">Neu-Ulm </w:t>
      </w:r>
      <w:r w:rsidRPr="00936EE2">
        <w:rPr>
          <w:rFonts w:ascii="Roboto Slab" w:hAnsi="Roboto Slab" w:cs="Arial"/>
        </w:rPr>
        <w:t>e.V.</w:t>
      </w:r>
    </w:p>
    <w:p w14:paraId="67BC90C4" w14:textId="77777777" w:rsidR="00AF404E" w:rsidRPr="00936EE2" w:rsidRDefault="00AF404E" w:rsidP="00AF404E">
      <w:pPr>
        <w:rPr>
          <w:rFonts w:ascii="Roboto Slab" w:hAnsi="Roboto Slab"/>
        </w:rPr>
      </w:pPr>
    </w:p>
    <w:sdt>
      <w:sdtPr>
        <w:rPr>
          <w:rFonts w:ascii="Roboto Slab" w:hAnsi="Roboto Slab"/>
        </w:rPr>
        <w:id w:val="1639384873"/>
        <w:placeholder>
          <w:docPart w:val="DefaultPlaceholder_1082065158"/>
        </w:placeholder>
        <w:showingPlcHdr/>
      </w:sdtPr>
      <w:sdtEndPr/>
      <w:sdtContent>
        <w:p w14:paraId="09C1BCB5" w14:textId="42CF38AD" w:rsidR="00C260B5" w:rsidRPr="00936EE2" w:rsidRDefault="00C260B5" w:rsidP="00AF404E">
          <w:pPr>
            <w:rPr>
              <w:rFonts w:ascii="Roboto Slab" w:hAnsi="Roboto Slab"/>
            </w:rPr>
          </w:pPr>
          <w:r w:rsidRPr="00936EE2">
            <w:rPr>
              <w:rStyle w:val="Platzhaltertext"/>
              <w:rFonts w:ascii="Roboto Slab" w:eastAsiaTheme="minorHAnsi" w:hAnsi="Roboto Slab"/>
            </w:rPr>
            <w:t>Klicken Sie hier, um Text einzugeben.</w:t>
          </w:r>
        </w:p>
      </w:sdtContent>
    </w:sdt>
    <w:p w14:paraId="5B824B44" w14:textId="1773CFB7" w:rsidR="00AF404E" w:rsidRPr="00936EE2" w:rsidRDefault="00033821" w:rsidP="00AF404E">
      <w:pPr>
        <w:rPr>
          <w:rFonts w:ascii="Roboto Slab" w:hAnsi="Roboto Slab"/>
        </w:rPr>
      </w:pPr>
      <w:r w:rsidRPr="00936EE2">
        <w:rPr>
          <w:rFonts w:ascii="Roboto Slab" w:hAnsi="Roboto Slab"/>
        </w:rPr>
        <w:t>____________________________________________________________</w:t>
      </w:r>
    </w:p>
    <w:p w14:paraId="308E47BF" w14:textId="77777777" w:rsidR="00AF404E" w:rsidRPr="00936EE2" w:rsidRDefault="00AF404E" w:rsidP="00AF404E">
      <w:pPr>
        <w:rPr>
          <w:rFonts w:ascii="Roboto Slab" w:hAnsi="Roboto Slab"/>
        </w:rPr>
      </w:pPr>
      <w:r w:rsidRPr="00936EE2">
        <w:rPr>
          <w:rFonts w:ascii="Roboto Slab" w:hAnsi="Roboto Slab"/>
        </w:rPr>
        <w:t>Name, Vorname</w:t>
      </w:r>
    </w:p>
    <w:p w14:paraId="40F2FCA3" w14:textId="77777777" w:rsidR="00AF404E" w:rsidRPr="00936EE2" w:rsidRDefault="00AF404E" w:rsidP="00AF404E">
      <w:pPr>
        <w:rPr>
          <w:rFonts w:ascii="Roboto Slab" w:hAnsi="Roboto Slab"/>
        </w:rPr>
      </w:pPr>
      <w:bookmarkStart w:id="0" w:name="OLE_LINK1"/>
      <w:bookmarkStart w:id="1" w:name="OLE_LINK2"/>
    </w:p>
    <w:sdt>
      <w:sdtPr>
        <w:rPr>
          <w:rFonts w:ascii="Roboto Slab" w:hAnsi="Roboto Slab"/>
        </w:rPr>
        <w:id w:val="1269271158"/>
        <w:placeholder>
          <w:docPart w:val="DefaultPlaceholder_1082065158"/>
        </w:placeholder>
        <w:showingPlcHdr/>
      </w:sdtPr>
      <w:sdtEndPr/>
      <w:sdtContent>
        <w:p w14:paraId="5406EF41" w14:textId="1E70CA7B" w:rsidR="00C260B5" w:rsidRPr="00936EE2" w:rsidRDefault="00C260B5" w:rsidP="00AF404E">
          <w:pPr>
            <w:rPr>
              <w:rFonts w:ascii="Roboto Slab" w:hAnsi="Roboto Slab"/>
            </w:rPr>
          </w:pPr>
          <w:r w:rsidRPr="00936EE2">
            <w:rPr>
              <w:rStyle w:val="Platzhaltertext"/>
              <w:rFonts w:ascii="Roboto Slab" w:eastAsiaTheme="minorHAnsi" w:hAnsi="Roboto Slab"/>
            </w:rPr>
            <w:t>Klicken Sie hier, um Text einzugeben.</w:t>
          </w:r>
        </w:p>
      </w:sdtContent>
    </w:sdt>
    <w:p w14:paraId="44D2BE73" w14:textId="4BA8C9F0" w:rsidR="00AF404E" w:rsidRPr="00936EE2" w:rsidRDefault="00033821" w:rsidP="00AF404E">
      <w:pPr>
        <w:rPr>
          <w:rFonts w:ascii="Roboto Slab" w:hAnsi="Roboto Slab"/>
        </w:rPr>
      </w:pPr>
      <w:r w:rsidRPr="00936EE2">
        <w:rPr>
          <w:rFonts w:ascii="Roboto Slab" w:hAnsi="Roboto Slab"/>
        </w:rPr>
        <w:t>_____________________________________________________________</w:t>
      </w:r>
    </w:p>
    <w:p w14:paraId="63E11552" w14:textId="77777777" w:rsidR="00AF404E" w:rsidRPr="00936EE2" w:rsidRDefault="00AF404E" w:rsidP="00AF404E">
      <w:pPr>
        <w:rPr>
          <w:rFonts w:ascii="Roboto Slab" w:hAnsi="Roboto Slab"/>
        </w:rPr>
      </w:pPr>
      <w:r w:rsidRPr="00936EE2">
        <w:rPr>
          <w:rFonts w:ascii="Roboto Slab" w:hAnsi="Roboto Slab"/>
        </w:rPr>
        <w:t>Anschrift</w:t>
      </w:r>
    </w:p>
    <w:bookmarkEnd w:id="0"/>
    <w:bookmarkEnd w:id="1"/>
    <w:p w14:paraId="74BE231C" w14:textId="77777777" w:rsidR="00AF404E" w:rsidRPr="00936EE2" w:rsidRDefault="00AF404E" w:rsidP="00AF404E">
      <w:pPr>
        <w:rPr>
          <w:rFonts w:ascii="Roboto Slab" w:hAnsi="Roboto Slab"/>
        </w:rPr>
      </w:pPr>
    </w:p>
    <w:sdt>
      <w:sdtPr>
        <w:rPr>
          <w:rFonts w:ascii="Roboto Slab" w:hAnsi="Roboto Slab"/>
        </w:rPr>
        <w:id w:val="-2060927857"/>
        <w:placeholder>
          <w:docPart w:val="DefaultPlaceholder_1082065158"/>
        </w:placeholder>
        <w:showingPlcHdr/>
      </w:sdtPr>
      <w:sdtEndPr/>
      <w:sdtContent>
        <w:p w14:paraId="6814A14E" w14:textId="09AA1592" w:rsidR="00C260B5" w:rsidRPr="00936EE2" w:rsidRDefault="00C260B5" w:rsidP="00AF404E">
          <w:pPr>
            <w:rPr>
              <w:rFonts w:ascii="Roboto Slab" w:hAnsi="Roboto Slab"/>
            </w:rPr>
          </w:pPr>
          <w:r w:rsidRPr="00936EE2">
            <w:rPr>
              <w:rStyle w:val="Platzhaltertext"/>
              <w:rFonts w:ascii="Roboto Slab" w:eastAsiaTheme="minorHAnsi" w:hAnsi="Roboto Slab"/>
            </w:rPr>
            <w:t>Klicken Sie hier, um Text einzugeben.</w:t>
          </w:r>
        </w:p>
      </w:sdtContent>
    </w:sdt>
    <w:p w14:paraId="3D55E4A7" w14:textId="5EE7A2E6" w:rsidR="00AF404E" w:rsidRPr="00936EE2" w:rsidRDefault="00033821" w:rsidP="00AF404E">
      <w:pPr>
        <w:rPr>
          <w:rFonts w:ascii="Roboto Slab" w:hAnsi="Roboto Slab"/>
        </w:rPr>
      </w:pPr>
      <w:r w:rsidRPr="00936EE2">
        <w:rPr>
          <w:rFonts w:ascii="Roboto Slab" w:hAnsi="Roboto Slab"/>
        </w:rPr>
        <w:t>_____________________________________________________________</w:t>
      </w:r>
    </w:p>
    <w:p w14:paraId="2331C1B2" w14:textId="77777777" w:rsidR="005C6778" w:rsidRPr="00936EE2" w:rsidRDefault="005C6778" w:rsidP="00AF404E">
      <w:pPr>
        <w:rPr>
          <w:rFonts w:ascii="Roboto Slab" w:hAnsi="Roboto Slab"/>
        </w:rPr>
      </w:pPr>
      <w:r w:rsidRPr="00936EE2">
        <w:rPr>
          <w:rFonts w:ascii="Roboto Slab" w:hAnsi="Roboto Slab"/>
        </w:rPr>
        <w:t>Geburtsdatum</w:t>
      </w:r>
    </w:p>
    <w:p w14:paraId="1F2E38B2" w14:textId="77777777" w:rsidR="00C260B5" w:rsidRPr="00936EE2" w:rsidRDefault="00C260B5" w:rsidP="00AF404E">
      <w:pPr>
        <w:rPr>
          <w:rFonts w:ascii="Roboto Slab" w:hAnsi="Roboto Slab"/>
        </w:rPr>
      </w:pPr>
    </w:p>
    <w:sdt>
      <w:sdtPr>
        <w:rPr>
          <w:rFonts w:ascii="Roboto Slab" w:hAnsi="Roboto Slab"/>
        </w:rPr>
        <w:id w:val="1102918199"/>
        <w:placeholder>
          <w:docPart w:val="DefaultPlaceholder_1082065158"/>
        </w:placeholder>
        <w:showingPlcHdr/>
      </w:sdtPr>
      <w:sdtEndPr/>
      <w:sdtContent>
        <w:p w14:paraId="31860DB4" w14:textId="5EDEAA0A" w:rsidR="005C6778" w:rsidRPr="00936EE2" w:rsidRDefault="00C260B5" w:rsidP="005C6778">
          <w:pPr>
            <w:rPr>
              <w:rFonts w:ascii="Roboto Slab" w:hAnsi="Roboto Slab"/>
            </w:rPr>
          </w:pPr>
          <w:r w:rsidRPr="00936EE2">
            <w:rPr>
              <w:rStyle w:val="Platzhaltertext"/>
              <w:rFonts w:ascii="Roboto Slab" w:eastAsiaTheme="minorHAnsi" w:hAnsi="Roboto Slab"/>
            </w:rPr>
            <w:t>Klicken Sie hier, um Text einzugeben.</w:t>
          </w:r>
        </w:p>
      </w:sdtContent>
    </w:sdt>
    <w:p w14:paraId="7EC875D3" w14:textId="6873D4B6" w:rsidR="005C6778" w:rsidRPr="00936EE2" w:rsidRDefault="00033821" w:rsidP="005C6778">
      <w:pPr>
        <w:rPr>
          <w:rFonts w:ascii="Roboto Slab" w:hAnsi="Roboto Slab"/>
        </w:rPr>
      </w:pPr>
      <w:r w:rsidRPr="00936EE2">
        <w:rPr>
          <w:rFonts w:ascii="Roboto Slab" w:hAnsi="Roboto Slab"/>
        </w:rPr>
        <w:t>_____________________________________________________________</w:t>
      </w:r>
    </w:p>
    <w:p w14:paraId="6B5D0BC6" w14:textId="77777777" w:rsidR="005C6778" w:rsidRPr="00936EE2" w:rsidRDefault="005C6778" w:rsidP="00AF404E">
      <w:pPr>
        <w:rPr>
          <w:rFonts w:ascii="Roboto Slab" w:hAnsi="Roboto Slab"/>
        </w:rPr>
      </w:pPr>
      <w:r w:rsidRPr="00936EE2">
        <w:rPr>
          <w:rFonts w:ascii="Roboto Slab" w:hAnsi="Roboto Slab"/>
        </w:rPr>
        <w:t>Mailadresse</w:t>
      </w:r>
    </w:p>
    <w:p w14:paraId="7C284411" w14:textId="77777777" w:rsidR="005C6778" w:rsidRPr="00936EE2" w:rsidRDefault="005C6778" w:rsidP="005C6778">
      <w:pPr>
        <w:rPr>
          <w:rFonts w:ascii="Roboto Slab" w:hAnsi="Roboto Slab"/>
        </w:rPr>
      </w:pPr>
    </w:p>
    <w:sdt>
      <w:sdtPr>
        <w:rPr>
          <w:rFonts w:ascii="Roboto Slab" w:hAnsi="Roboto Slab"/>
        </w:rPr>
        <w:id w:val="2103218303"/>
        <w:placeholder>
          <w:docPart w:val="DefaultPlaceholder_1082065158"/>
        </w:placeholder>
        <w:showingPlcHdr/>
      </w:sdtPr>
      <w:sdtEndPr/>
      <w:sdtContent>
        <w:p w14:paraId="4B41D031" w14:textId="611FC34C" w:rsidR="00C260B5" w:rsidRPr="00936EE2" w:rsidRDefault="00C260B5" w:rsidP="005C6778">
          <w:pPr>
            <w:rPr>
              <w:rFonts w:ascii="Roboto Slab" w:hAnsi="Roboto Slab"/>
            </w:rPr>
          </w:pPr>
          <w:r w:rsidRPr="00936EE2">
            <w:rPr>
              <w:rStyle w:val="Platzhaltertext"/>
              <w:rFonts w:ascii="Roboto Slab" w:eastAsiaTheme="minorHAnsi" w:hAnsi="Roboto Slab"/>
            </w:rPr>
            <w:t>Klicken Sie hier, um Text einzugeben.</w:t>
          </w:r>
        </w:p>
      </w:sdtContent>
    </w:sdt>
    <w:p w14:paraId="2FC84660" w14:textId="0B3F61B9" w:rsidR="005C6778" w:rsidRPr="00936EE2" w:rsidRDefault="00033821" w:rsidP="005C6778">
      <w:pPr>
        <w:rPr>
          <w:rFonts w:ascii="Roboto Slab" w:hAnsi="Roboto Slab"/>
        </w:rPr>
      </w:pPr>
      <w:r w:rsidRPr="00936EE2">
        <w:rPr>
          <w:rFonts w:ascii="Roboto Slab" w:hAnsi="Roboto Slab"/>
        </w:rPr>
        <w:t>_____________________________________________________________</w:t>
      </w:r>
    </w:p>
    <w:p w14:paraId="314090A4" w14:textId="77777777" w:rsidR="005C6778" w:rsidRPr="00936EE2" w:rsidRDefault="005C6778" w:rsidP="005C6778">
      <w:pPr>
        <w:rPr>
          <w:rFonts w:ascii="Roboto Slab" w:hAnsi="Roboto Slab"/>
        </w:rPr>
      </w:pPr>
      <w:r w:rsidRPr="00936EE2">
        <w:rPr>
          <w:rFonts w:ascii="Roboto Slab" w:hAnsi="Roboto Slab"/>
        </w:rPr>
        <w:t>Telefonnummer</w:t>
      </w:r>
    </w:p>
    <w:p w14:paraId="14F9AD29" w14:textId="77777777" w:rsidR="005C6778" w:rsidRPr="00936EE2" w:rsidRDefault="005C6778" w:rsidP="00AF404E">
      <w:pPr>
        <w:rPr>
          <w:rFonts w:ascii="Roboto Slab" w:hAnsi="Roboto Slab"/>
        </w:rPr>
      </w:pPr>
    </w:p>
    <w:p w14:paraId="4974BF9B" w14:textId="4B99909D" w:rsidR="007118AE" w:rsidRPr="00936EE2" w:rsidRDefault="007118AE" w:rsidP="007118AE">
      <w:pPr>
        <w:rPr>
          <w:rFonts w:ascii="Roboto Slab" w:hAnsi="Roboto Slab"/>
        </w:rPr>
      </w:pPr>
      <w:r w:rsidRPr="00936EE2">
        <w:rPr>
          <w:rFonts w:ascii="Roboto Slab" w:hAnsi="Roboto Slab"/>
        </w:rPr>
        <w:t>Die Satzung</w:t>
      </w:r>
      <w:r w:rsidR="006207A0" w:rsidRPr="00936EE2">
        <w:rPr>
          <w:rFonts w:ascii="Roboto Slab" w:hAnsi="Roboto Slab"/>
        </w:rPr>
        <w:t xml:space="preserve">, und </w:t>
      </w:r>
      <w:r w:rsidRPr="00936EE2">
        <w:rPr>
          <w:rFonts w:ascii="Roboto Slab" w:hAnsi="Roboto Slab"/>
        </w:rPr>
        <w:t>die Beitragsordnung des Vereins sind mir bekannt</w:t>
      </w:r>
      <w:r w:rsidR="0055176C" w:rsidRPr="00936EE2">
        <w:rPr>
          <w:rFonts w:ascii="Roboto Slab" w:hAnsi="Roboto Slab"/>
        </w:rPr>
        <w:t>. I</w:t>
      </w:r>
      <w:r w:rsidRPr="00936EE2">
        <w:rPr>
          <w:rFonts w:ascii="Roboto Slab" w:hAnsi="Roboto Slab"/>
        </w:rPr>
        <w:t>ch erkenne sie als verbindlich an.</w:t>
      </w:r>
      <w:r w:rsidR="00082B35" w:rsidRPr="00936EE2">
        <w:rPr>
          <w:rFonts w:ascii="Roboto Slab" w:hAnsi="Roboto Slab"/>
        </w:rPr>
        <w:t xml:space="preserve"> </w:t>
      </w:r>
      <w:r w:rsidR="00033821" w:rsidRPr="00936EE2">
        <w:rPr>
          <w:rFonts w:ascii="Roboto Slab" w:hAnsi="Roboto Slab"/>
        </w:rPr>
        <w:t>Einladungen zu</w:t>
      </w:r>
      <w:r w:rsidR="00082B35" w:rsidRPr="00936EE2">
        <w:rPr>
          <w:rFonts w:ascii="Roboto Slab" w:hAnsi="Roboto Slab"/>
        </w:rPr>
        <w:t xml:space="preserve"> Mitgliederversammlung</w:t>
      </w:r>
      <w:r w:rsidR="00033821" w:rsidRPr="00936EE2">
        <w:rPr>
          <w:rFonts w:ascii="Roboto Slab" w:hAnsi="Roboto Slab"/>
        </w:rPr>
        <w:t xml:space="preserve">en erhalte ich </w:t>
      </w:r>
      <w:r w:rsidR="00082B35" w:rsidRPr="00936EE2">
        <w:rPr>
          <w:rFonts w:ascii="Roboto Slab" w:hAnsi="Roboto Slab"/>
        </w:rPr>
        <w:t>über die angegebene Mailadresse.</w:t>
      </w:r>
    </w:p>
    <w:p w14:paraId="1D12DE99" w14:textId="77777777" w:rsidR="00D87653" w:rsidRPr="00936EE2" w:rsidRDefault="00D87653" w:rsidP="007118AE">
      <w:pPr>
        <w:rPr>
          <w:rFonts w:ascii="Roboto Slab" w:hAnsi="Roboto Slab"/>
        </w:rPr>
      </w:pPr>
    </w:p>
    <w:p w14:paraId="55504A52" w14:textId="55C3FFC7" w:rsidR="00D87653" w:rsidRPr="00936EE2" w:rsidRDefault="00D87653" w:rsidP="00D87653">
      <w:pPr>
        <w:pStyle w:val="StandardWeb"/>
        <w:spacing w:before="0" w:beforeAutospacing="0"/>
        <w:rPr>
          <w:rFonts w:ascii="Roboto Slab" w:hAnsi="Roboto Slab" w:cs="Arial"/>
          <w:color w:val="333333"/>
        </w:rPr>
      </w:pPr>
      <w:r w:rsidRPr="00936EE2">
        <w:rPr>
          <w:rFonts w:ascii="Roboto Slab" w:hAnsi="Roboto Slab" w:cs="Arial"/>
          <w:color w:val="333333"/>
        </w:rPr>
        <w:t>Ich will den Kulturwerkmailverteiler/ Ne</w:t>
      </w:r>
      <w:r w:rsidR="00936EE2">
        <w:rPr>
          <w:rFonts w:ascii="Roboto Slab" w:hAnsi="Roboto Slab" w:cs="Arial"/>
          <w:color w:val="333333"/>
        </w:rPr>
        <w:t xml:space="preserve">wsletter des </w:t>
      </w:r>
      <w:proofErr w:type="spellStart"/>
      <w:r w:rsidR="00936EE2">
        <w:rPr>
          <w:rFonts w:ascii="Roboto Slab" w:hAnsi="Roboto Slab" w:cs="Arial"/>
          <w:color w:val="333333"/>
        </w:rPr>
        <w:t>KulturCasino</w:t>
      </w:r>
      <w:proofErr w:type="spellEnd"/>
      <w:r w:rsidR="00B6298B">
        <w:rPr>
          <w:rFonts w:ascii="Roboto Slab" w:hAnsi="Roboto Slab" w:cs="Arial"/>
          <w:color w:val="333333"/>
        </w:rPr>
        <w:t xml:space="preserve"> Neu-Ulm</w:t>
      </w:r>
      <w:r w:rsidR="00936EE2">
        <w:rPr>
          <w:rFonts w:ascii="Roboto Slab" w:hAnsi="Roboto Slab" w:cs="Arial"/>
          <w:color w:val="333333"/>
        </w:rPr>
        <w:t xml:space="preserve"> e.V.</w:t>
      </w:r>
      <w:r w:rsidR="00FE51D2">
        <w:rPr>
          <w:rFonts w:ascii="Roboto Slab" w:hAnsi="Roboto Slab" w:cs="Arial"/>
          <w:color w:val="333333"/>
        </w:rPr>
        <w:t xml:space="preserve"> erhalten und</w:t>
      </w:r>
      <w:r w:rsidR="00936EE2">
        <w:rPr>
          <w:rFonts w:ascii="Roboto Slab" w:hAnsi="Roboto Slab" w:cs="Arial"/>
          <w:color w:val="333333"/>
        </w:rPr>
        <w:t xml:space="preserve"> über die Aktionen des Vereins informiert werden</w:t>
      </w:r>
      <w:r w:rsidR="00B6298B">
        <w:rPr>
          <w:rFonts w:ascii="Roboto Slab" w:hAnsi="Roboto Slab" w:cs="Arial"/>
          <w:color w:val="333333"/>
        </w:rPr>
        <w:t xml:space="preserve"> </w:t>
      </w:r>
      <w:r w:rsidR="00B6298B">
        <w:rPr>
          <w:rFonts w:ascii="Roboto Slab" w:hAnsi="Roboto Slab" w:cs="Arial"/>
          <w:color w:val="333333"/>
        </w:rPr>
        <w:t xml:space="preserve">(Empfänger sind ausschließlich Interessenten des </w:t>
      </w:r>
      <w:proofErr w:type="spellStart"/>
      <w:r w:rsidR="00B6298B">
        <w:rPr>
          <w:rFonts w:ascii="Roboto Slab" w:hAnsi="Roboto Slab" w:cs="Arial"/>
          <w:color w:val="333333"/>
        </w:rPr>
        <w:t>KulturCasino</w:t>
      </w:r>
      <w:proofErr w:type="spellEnd"/>
      <w:r w:rsidR="00B6298B">
        <w:rPr>
          <w:rFonts w:ascii="Roboto Slab" w:hAnsi="Roboto Slab" w:cs="Arial"/>
          <w:color w:val="333333"/>
        </w:rPr>
        <w:t xml:space="preserve"> Neu-Ulm e.V.)</w:t>
      </w:r>
    </w:p>
    <w:p w14:paraId="044004BC" w14:textId="17BAB9EC" w:rsidR="00D87653" w:rsidRPr="00936EE2" w:rsidRDefault="00D87653" w:rsidP="00D87653">
      <w:pPr>
        <w:rPr>
          <w:rStyle w:val="Hervorhebung"/>
          <w:rFonts w:ascii="Roboto Slab" w:hAnsi="Roboto Slab" w:cs="Arial"/>
          <w:i w:val="0"/>
          <w:iCs w:val="0"/>
          <w:color w:val="333333"/>
        </w:rPr>
      </w:pPr>
      <w:r w:rsidRPr="00936EE2">
        <w:rPr>
          <w:rStyle w:val="Hervorhebung"/>
          <w:rFonts w:ascii="Roboto Slab" w:hAnsi="Roboto Slab" w:cs="Arial"/>
          <w:i w:val="0"/>
          <w:iCs w:val="0"/>
          <w:color w:val="333333"/>
        </w:rPr>
        <w:t>Ja</w:t>
      </w:r>
      <w:r w:rsidR="00060141" w:rsidRPr="00936EE2">
        <w:rPr>
          <w:rStyle w:val="Hervorhebung"/>
          <w:rFonts w:ascii="Roboto Slab" w:hAnsi="Roboto Slab" w:cs="Arial"/>
          <w:i w:val="0"/>
          <w:iCs w:val="0"/>
          <w:color w:val="333333"/>
        </w:rPr>
        <w:t xml:space="preserve"> </w:t>
      </w:r>
      <w:sdt>
        <w:sdtPr>
          <w:rPr>
            <w:rStyle w:val="Hervorhebung"/>
            <w:rFonts w:ascii="Roboto Slab" w:hAnsi="Roboto Slab" w:cs="Arial"/>
            <w:i w:val="0"/>
            <w:iCs w:val="0"/>
            <w:color w:val="333333"/>
          </w:rPr>
          <w:id w:val="732511114"/>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Pr="00936EE2">
        <w:rPr>
          <w:rStyle w:val="Hervorhebung"/>
          <w:rFonts w:ascii="Roboto Slab" w:hAnsi="Roboto Slab" w:cs="Arial"/>
          <w:i w:val="0"/>
          <w:iCs w:val="0"/>
          <w:color w:val="333333"/>
        </w:rPr>
        <w:t xml:space="preserve"> / Nein </w:t>
      </w:r>
      <w:sdt>
        <w:sdtPr>
          <w:rPr>
            <w:rStyle w:val="Hervorhebung"/>
            <w:rFonts w:ascii="Roboto Slab" w:hAnsi="Roboto Slab" w:cs="Arial"/>
            <w:i w:val="0"/>
            <w:iCs w:val="0"/>
            <w:color w:val="333333"/>
          </w:rPr>
          <w:id w:val="694578953"/>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p>
    <w:p w14:paraId="1EE7829D" w14:textId="77777777" w:rsidR="007118AE" w:rsidRPr="00936EE2" w:rsidRDefault="007118AE" w:rsidP="00AF404E">
      <w:pPr>
        <w:rPr>
          <w:rFonts w:ascii="Roboto Slab" w:hAnsi="Roboto Slab"/>
        </w:rPr>
      </w:pPr>
    </w:p>
    <w:p w14:paraId="328A8AB1" w14:textId="747C774C" w:rsidR="005C6778" w:rsidRPr="00936EE2" w:rsidRDefault="00B6298B" w:rsidP="00AF404E">
      <w:pPr>
        <w:rPr>
          <w:rFonts w:ascii="Roboto Slab" w:hAnsi="Roboto Slab" w:cs="Arial"/>
        </w:rPr>
      </w:pPr>
      <w:sdt>
        <w:sdtPr>
          <w:rPr>
            <w:rStyle w:val="Hervorhebung"/>
            <w:rFonts w:ascii="Roboto Slab" w:hAnsi="Roboto Slab" w:cs="Arial"/>
            <w:i w:val="0"/>
            <w:iCs w:val="0"/>
            <w:color w:val="333333"/>
          </w:rPr>
          <w:id w:val="-790278574"/>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00E0273A" w:rsidRPr="00936EE2">
        <w:rPr>
          <w:rStyle w:val="Hervorhebung"/>
          <w:rFonts w:ascii="Roboto Slab" w:hAnsi="Roboto Slab" w:cs="Arial"/>
          <w:i w:val="0"/>
          <w:iCs w:val="0"/>
          <w:color w:val="333333"/>
        </w:rPr>
        <w:t xml:space="preserve"> </w:t>
      </w:r>
      <w:r w:rsidR="005C6778" w:rsidRPr="00936EE2">
        <w:rPr>
          <w:rFonts w:ascii="Roboto Slab" w:hAnsi="Roboto Slab" w:cs="Arial"/>
        </w:rPr>
        <w:t>Ich beantrage eine Beitragsermäßigung als</w:t>
      </w:r>
    </w:p>
    <w:p w14:paraId="07F770FC" w14:textId="77777777" w:rsidR="005C6778" w:rsidRPr="00936EE2" w:rsidRDefault="005C6778" w:rsidP="00AF404E">
      <w:pPr>
        <w:rPr>
          <w:rFonts w:ascii="Roboto Slab" w:hAnsi="Roboto Slab"/>
        </w:rPr>
      </w:pPr>
    </w:p>
    <w:p w14:paraId="3AB62E5E" w14:textId="297F399D" w:rsidR="005C6778" w:rsidRPr="00936EE2" w:rsidRDefault="00B6298B" w:rsidP="00B01CC5">
      <w:pPr>
        <w:ind w:left="360"/>
        <w:rPr>
          <w:rFonts w:ascii="Roboto Slab" w:hAnsi="Roboto Slab"/>
        </w:rPr>
      </w:pPr>
      <w:sdt>
        <w:sdtPr>
          <w:rPr>
            <w:rStyle w:val="Hervorhebung"/>
            <w:rFonts w:ascii="Roboto Slab" w:hAnsi="Roboto Slab" w:cs="Arial"/>
            <w:i w:val="0"/>
            <w:iCs w:val="0"/>
            <w:color w:val="333333"/>
          </w:rPr>
          <w:id w:val="-1818141"/>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00B01CC5" w:rsidRPr="00936EE2">
        <w:rPr>
          <w:rStyle w:val="Hervorhebung"/>
          <w:rFonts w:ascii="Roboto Slab" w:hAnsi="Roboto Slab"/>
          <w:i w:val="0"/>
          <w:iCs w:val="0"/>
          <w:color w:val="333333"/>
        </w:rPr>
        <w:t xml:space="preserve"> </w:t>
      </w:r>
      <w:r w:rsidR="005C6778" w:rsidRPr="00936EE2">
        <w:rPr>
          <w:rFonts w:ascii="Roboto Slab" w:hAnsi="Roboto Slab"/>
        </w:rPr>
        <w:t>Schüler*in/Studierende*r</w:t>
      </w:r>
    </w:p>
    <w:p w14:paraId="672EB3EE" w14:textId="0214A6EE" w:rsidR="00E0273A" w:rsidRPr="00936EE2" w:rsidRDefault="00B6298B" w:rsidP="00B01CC5">
      <w:pPr>
        <w:ind w:left="360"/>
        <w:rPr>
          <w:rFonts w:ascii="Roboto Slab" w:hAnsi="Roboto Slab"/>
        </w:rPr>
      </w:pPr>
      <w:sdt>
        <w:sdtPr>
          <w:rPr>
            <w:rStyle w:val="Hervorhebung"/>
            <w:rFonts w:ascii="Roboto Slab" w:hAnsi="Roboto Slab" w:cs="Arial"/>
            <w:i w:val="0"/>
            <w:iCs w:val="0"/>
            <w:color w:val="333333"/>
          </w:rPr>
          <w:id w:val="-32348364"/>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00060141" w:rsidRPr="00936EE2">
        <w:rPr>
          <w:rFonts w:ascii="Roboto Slab" w:hAnsi="Roboto Slab"/>
        </w:rPr>
        <w:t xml:space="preserve"> Tr</w:t>
      </w:r>
      <w:r w:rsidR="00E0273A" w:rsidRPr="00936EE2">
        <w:rPr>
          <w:rFonts w:ascii="Roboto Slab" w:hAnsi="Roboto Slab"/>
        </w:rPr>
        <w:t>ansferleistungsempfänger (Hartz IV, SGB II)</w:t>
      </w:r>
    </w:p>
    <w:p w14:paraId="05B99951" w14:textId="4B84CEB8" w:rsidR="00E0273A" w:rsidRPr="00936EE2" w:rsidRDefault="00B6298B" w:rsidP="00B01CC5">
      <w:pPr>
        <w:ind w:left="360"/>
        <w:rPr>
          <w:rFonts w:ascii="Roboto Slab" w:hAnsi="Roboto Slab"/>
        </w:rPr>
      </w:pPr>
      <w:sdt>
        <w:sdtPr>
          <w:rPr>
            <w:rStyle w:val="Hervorhebung"/>
            <w:rFonts w:ascii="Roboto Slab" w:hAnsi="Roboto Slab" w:cs="Arial"/>
            <w:i w:val="0"/>
            <w:iCs w:val="0"/>
            <w:color w:val="333333"/>
          </w:rPr>
          <w:id w:val="382135212"/>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00B01CC5" w:rsidRPr="00936EE2">
        <w:rPr>
          <w:rStyle w:val="Hervorhebung"/>
          <w:rFonts w:ascii="Roboto Slab" w:hAnsi="Roboto Slab"/>
          <w:i w:val="0"/>
          <w:iCs w:val="0"/>
          <w:color w:val="333333"/>
        </w:rPr>
        <w:t xml:space="preserve"> </w:t>
      </w:r>
      <w:r w:rsidR="00E0273A" w:rsidRPr="00936EE2">
        <w:rPr>
          <w:rFonts w:ascii="Roboto Slab" w:hAnsi="Roboto Slab"/>
        </w:rPr>
        <w:t>Inhaber der Lobby-Card  (Stadt Ulm) oder der bayerischen Ehrenamtskarte,</w:t>
      </w:r>
    </w:p>
    <w:p w14:paraId="3C3B6276" w14:textId="3B590D03" w:rsidR="00E0273A" w:rsidRPr="00936EE2" w:rsidRDefault="00B6298B" w:rsidP="00B01CC5">
      <w:pPr>
        <w:ind w:left="360"/>
        <w:rPr>
          <w:rFonts w:ascii="Roboto Slab" w:hAnsi="Roboto Slab"/>
        </w:rPr>
      </w:pPr>
      <w:sdt>
        <w:sdtPr>
          <w:rPr>
            <w:rStyle w:val="Hervorhebung"/>
            <w:rFonts w:ascii="Roboto Slab" w:hAnsi="Roboto Slab" w:cs="Arial"/>
            <w:i w:val="0"/>
            <w:iCs w:val="0"/>
            <w:color w:val="333333"/>
          </w:rPr>
          <w:id w:val="150881864"/>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00B01CC5" w:rsidRPr="00936EE2">
        <w:rPr>
          <w:rStyle w:val="Hervorhebung"/>
          <w:rFonts w:ascii="Roboto Slab" w:hAnsi="Roboto Slab"/>
          <w:i w:val="0"/>
          <w:iCs w:val="0"/>
          <w:color w:val="333333"/>
        </w:rPr>
        <w:t xml:space="preserve"> </w:t>
      </w:r>
      <w:r w:rsidR="00E0273A" w:rsidRPr="00936EE2">
        <w:rPr>
          <w:rFonts w:ascii="Roboto Slab" w:hAnsi="Roboto Slab"/>
        </w:rPr>
        <w:t>Rentner*innen,</w:t>
      </w:r>
    </w:p>
    <w:p w14:paraId="4D3D1EE2" w14:textId="60C73EFF" w:rsidR="00E0273A" w:rsidRPr="00936EE2" w:rsidRDefault="00B6298B" w:rsidP="00B01CC5">
      <w:pPr>
        <w:ind w:left="360"/>
        <w:rPr>
          <w:rFonts w:ascii="Roboto Slab" w:hAnsi="Roboto Slab"/>
        </w:rPr>
      </w:pPr>
      <w:sdt>
        <w:sdtPr>
          <w:rPr>
            <w:rStyle w:val="Hervorhebung"/>
            <w:rFonts w:ascii="Roboto Slab" w:hAnsi="Roboto Slab" w:cs="Arial"/>
            <w:i w:val="0"/>
            <w:iCs w:val="0"/>
            <w:color w:val="333333"/>
          </w:rPr>
          <w:id w:val="-1571261542"/>
          <w14:checkbox>
            <w14:checked w14:val="0"/>
            <w14:checkedState w14:val="2612" w14:font="MS Gothic"/>
            <w14:uncheckedState w14:val="2610" w14:font="MS Gothic"/>
          </w14:checkbox>
        </w:sdtPr>
        <w:sdtEndPr>
          <w:rPr>
            <w:rStyle w:val="Hervorhebung"/>
          </w:rPr>
        </w:sdtEndPr>
        <w:sdtContent>
          <w:r w:rsidR="00060141" w:rsidRPr="00936EE2">
            <w:rPr>
              <w:rStyle w:val="Hervorhebung"/>
              <w:rFonts w:ascii="MS Gothic" w:eastAsia="MS Gothic" w:hAnsi="MS Gothic" w:cs="MS Gothic" w:hint="eastAsia"/>
              <w:i w:val="0"/>
              <w:iCs w:val="0"/>
              <w:color w:val="333333"/>
            </w:rPr>
            <w:t>☐</w:t>
          </w:r>
        </w:sdtContent>
      </w:sdt>
      <w:r w:rsidR="00B01CC5" w:rsidRPr="00936EE2">
        <w:rPr>
          <w:rStyle w:val="Hervorhebung"/>
          <w:rFonts w:ascii="Roboto Slab" w:hAnsi="Roboto Slab"/>
          <w:i w:val="0"/>
          <w:iCs w:val="0"/>
          <w:color w:val="333333"/>
        </w:rPr>
        <w:t xml:space="preserve"> </w:t>
      </w:r>
      <w:r w:rsidR="00E0273A" w:rsidRPr="00936EE2">
        <w:rPr>
          <w:rFonts w:ascii="Roboto Slab" w:hAnsi="Roboto Slab"/>
        </w:rPr>
        <w:t>Schwerbehinderte</w:t>
      </w:r>
      <w:r w:rsidR="0054309F" w:rsidRPr="00936EE2">
        <w:rPr>
          <w:rFonts w:ascii="Roboto Slab" w:hAnsi="Roboto Slab"/>
        </w:rPr>
        <w:t>*r</w:t>
      </w:r>
      <w:r w:rsidR="00060141" w:rsidRPr="00936EE2">
        <w:rPr>
          <w:rFonts w:ascii="Roboto Slab" w:hAnsi="Roboto Slab"/>
        </w:rPr>
        <w:t>, Grad der Behinderung</w:t>
      </w:r>
      <w:r w:rsidR="00E0273A" w:rsidRPr="00936EE2">
        <w:rPr>
          <w:rFonts w:ascii="Roboto Slab" w:hAnsi="Roboto Slab"/>
        </w:rPr>
        <w:t xml:space="preserve"> über 75.  </w:t>
      </w:r>
    </w:p>
    <w:p w14:paraId="56C89E31" w14:textId="77777777" w:rsidR="00060141" w:rsidRPr="00936EE2" w:rsidRDefault="00060141" w:rsidP="00B01CC5">
      <w:pPr>
        <w:ind w:left="360"/>
        <w:rPr>
          <w:rFonts w:ascii="Roboto Slab" w:hAnsi="Roboto Slab"/>
        </w:rPr>
      </w:pPr>
    </w:p>
    <w:p w14:paraId="5612E6A1" w14:textId="77777777" w:rsidR="005C6778" w:rsidRPr="00936EE2" w:rsidRDefault="005C6778" w:rsidP="005C6778">
      <w:pPr>
        <w:rPr>
          <w:rFonts w:ascii="Roboto Slab" w:hAnsi="Roboto Slab"/>
        </w:rPr>
      </w:pPr>
      <w:r w:rsidRPr="00936EE2">
        <w:rPr>
          <w:rFonts w:ascii="Roboto Slab" w:hAnsi="Roboto Slab"/>
        </w:rPr>
        <w:t>Einen entsprechenden Nachweis füge ich dem Aufnahmeantrag bei.</w:t>
      </w:r>
    </w:p>
    <w:p w14:paraId="2E26846F" w14:textId="77777777" w:rsidR="00B71179" w:rsidRPr="00936EE2" w:rsidRDefault="00B71179" w:rsidP="005C6778">
      <w:pPr>
        <w:rPr>
          <w:rFonts w:ascii="Roboto Slab" w:hAnsi="Roboto Slab"/>
        </w:rPr>
      </w:pPr>
    </w:p>
    <w:p w14:paraId="791A1882" w14:textId="5922BE7E" w:rsidR="00FB49A7" w:rsidRPr="00936EE2" w:rsidRDefault="00FB49A7" w:rsidP="005C6778">
      <w:pPr>
        <w:rPr>
          <w:rFonts w:ascii="Roboto Slab" w:hAnsi="Roboto Slab"/>
        </w:rPr>
      </w:pPr>
      <w:r w:rsidRPr="00936EE2">
        <w:rPr>
          <w:rFonts w:ascii="Roboto Slab" w:hAnsi="Roboto Slab"/>
        </w:rPr>
        <w:lastRenderedPageBreak/>
        <w:t xml:space="preserve">Dem Einzug des Mitgliedsbeitrags per SEPA-Lastschrift von </w:t>
      </w:r>
      <w:r w:rsidR="00060141" w:rsidRPr="00936EE2">
        <w:rPr>
          <w:rFonts w:ascii="Roboto Slab" w:hAnsi="Roboto Slab"/>
        </w:rPr>
        <w:t>meinem angegebenen</w:t>
      </w:r>
      <w:r w:rsidRPr="00936EE2">
        <w:rPr>
          <w:rFonts w:ascii="Roboto Slab" w:hAnsi="Roboto Slab"/>
        </w:rPr>
        <w:t xml:space="preserve"> Konto stimme ich zu.</w:t>
      </w:r>
      <w:r w:rsidR="006207A0" w:rsidRPr="00936EE2">
        <w:rPr>
          <w:rFonts w:ascii="Roboto Slab" w:hAnsi="Roboto Slab"/>
        </w:rPr>
        <w:t xml:space="preserve"> </w:t>
      </w:r>
      <w:r w:rsidRPr="00936EE2">
        <w:rPr>
          <w:rFonts w:ascii="Roboto Slab" w:hAnsi="Roboto Slab"/>
        </w:rPr>
        <w:t>Der Betrag wird jew</w:t>
      </w:r>
      <w:r w:rsidR="00E33DA1" w:rsidRPr="00936EE2">
        <w:rPr>
          <w:rFonts w:ascii="Roboto Slab" w:hAnsi="Roboto Slab"/>
        </w:rPr>
        <w:t>e</w:t>
      </w:r>
      <w:r w:rsidR="00060141" w:rsidRPr="00936EE2">
        <w:rPr>
          <w:rFonts w:ascii="Roboto Slab" w:hAnsi="Roboto Slab"/>
        </w:rPr>
        <w:t>ils im 1. Quartal eines</w:t>
      </w:r>
      <w:r w:rsidR="00E33DA1" w:rsidRPr="00936EE2">
        <w:rPr>
          <w:rFonts w:ascii="Roboto Slab" w:hAnsi="Roboto Slab"/>
        </w:rPr>
        <w:t xml:space="preserve"> </w:t>
      </w:r>
      <w:r w:rsidRPr="00936EE2">
        <w:rPr>
          <w:rFonts w:ascii="Roboto Slab" w:hAnsi="Roboto Slab"/>
        </w:rPr>
        <w:t>J</w:t>
      </w:r>
      <w:r w:rsidR="00060141" w:rsidRPr="00936EE2">
        <w:rPr>
          <w:rFonts w:ascii="Roboto Slab" w:hAnsi="Roboto Slab"/>
        </w:rPr>
        <w:t>ahres</w:t>
      </w:r>
      <w:r w:rsidRPr="00936EE2">
        <w:rPr>
          <w:rFonts w:ascii="Roboto Slab" w:hAnsi="Roboto Slab"/>
        </w:rPr>
        <w:t xml:space="preserve"> eingezogen</w:t>
      </w:r>
    </w:p>
    <w:p w14:paraId="6418AE57" w14:textId="77777777" w:rsidR="00E0273A" w:rsidRPr="00936EE2" w:rsidRDefault="00E0273A" w:rsidP="005C6778">
      <w:pPr>
        <w:rPr>
          <w:rFonts w:ascii="Roboto Slab" w:hAnsi="Roboto Slab"/>
        </w:rPr>
      </w:pPr>
    </w:p>
    <w:p w14:paraId="03B915E2" w14:textId="77777777" w:rsidR="00623F1D" w:rsidRPr="00936EE2" w:rsidRDefault="00623F1D" w:rsidP="005C6778">
      <w:pPr>
        <w:rPr>
          <w:rFonts w:ascii="Roboto Slab" w:hAnsi="Roboto Slab"/>
        </w:rPr>
      </w:pPr>
    </w:p>
    <w:p w14:paraId="0A77A817" w14:textId="086322E4" w:rsidR="00FB49A7" w:rsidRPr="00936EE2" w:rsidRDefault="00E0273A" w:rsidP="005C6778">
      <w:pPr>
        <w:rPr>
          <w:rFonts w:ascii="Roboto Slab" w:hAnsi="Roboto Slab"/>
          <w:b/>
        </w:rPr>
      </w:pPr>
      <w:r w:rsidRPr="00936EE2">
        <w:rPr>
          <w:rFonts w:ascii="Roboto Slab" w:hAnsi="Roboto Slab"/>
          <w:b/>
        </w:rPr>
        <w:t>Bankverbindung:</w:t>
      </w:r>
    </w:p>
    <w:p w14:paraId="2B7843B6" w14:textId="77777777" w:rsidR="00E33DA1" w:rsidRPr="00936EE2" w:rsidRDefault="00E33DA1" w:rsidP="00E33DA1">
      <w:pPr>
        <w:rPr>
          <w:rFonts w:ascii="Roboto Slab" w:hAnsi="Roboto Slab"/>
        </w:rPr>
      </w:pPr>
    </w:p>
    <w:p w14:paraId="62702232" w14:textId="02DCBDFF" w:rsidR="00623F1D" w:rsidRPr="00936EE2" w:rsidRDefault="00623F1D" w:rsidP="00E33DA1">
      <w:pPr>
        <w:rPr>
          <w:rFonts w:ascii="Roboto Slab" w:hAnsi="Roboto Slab"/>
          <w:b/>
        </w:rPr>
      </w:pPr>
      <w:r w:rsidRPr="00936EE2">
        <w:rPr>
          <w:rFonts w:ascii="Roboto Slab" w:hAnsi="Roboto Slab"/>
          <w:b/>
        </w:rPr>
        <w:t>IBAN:</w:t>
      </w:r>
    </w:p>
    <w:p w14:paraId="42B91BDA" w14:textId="77777777" w:rsidR="00623F1D" w:rsidRPr="00936EE2" w:rsidRDefault="00623F1D" w:rsidP="00E33DA1">
      <w:pPr>
        <w:rPr>
          <w:rFonts w:ascii="Roboto Slab" w:hAnsi="Roboto Slab"/>
          <w:b/>
        </w:rPr>
      </w:pPr>
    </w:p>
    <w:sdt>
      <w:sdtPr>
        <w:rPr>
          <w:rFonts w:ascii="Roboto Slab" w:hAnsi="Roboto Slab"/>
        </w:rPr>
        <w:id w:val="1002627289"/>
        <w:showingPlcHdr/>
      </w:sdtPr>
      <w:sdtEndPr/>
      <w:sdtContent>
        <w:p w14:paraId="3FCA704A" w14:textId="3F8BF986" w:rsidR="00E33DA1" w:rsidRPr="00936EE2" w:rsidRDefault="00623F1D" w:rsidP="00E33DA1">
          <w:pPr>
            <w:rPr>
              <w:rFonts w:ascii="Roboto Slab" w:hAnsi="Roboto Slab"/>
            </w:rPr>
          </w:pPr>
          <w:r w:rsidRPr="00936EE2">
            <w:rPr>
              <w:rStyle w:val="Platzhaltertext"/>
              <w:rFonts w:ascii="Roboto Slab" w:eastAsiaTheme="minorHAnsi" w:hAnsi="Roboto Slab"/>
            </w:rPr>
            <w:t>Klicken Sie hier, um Text einzugeben.</w:t>
          </w:r>
        </w:p>
      </w:sdtContent>
    </w:sdt>
    <w:p w14:paraId="5442922F" w14:textId="0E6BD1C1" w:rsidR="00E33DA1" w:rsidRPr="00936EE2" w:rsidRDefault="00623F1D" w:rsidP="00E33DA1">
      <w:pPr>
        <w:rPr>
          <w:rFonts w:ascii="Roboto Slab" w:hAnsi="Roboto Slab"/>
        </w:rPr>
      </w:pPr>
      <w:r w:rsidRPr="00936EE2">
        <w:rPr>
          <w:rFonts w:ascii="Roboto Slab" w:hAnsi="Roboto Slab"/>
        </w:rPr>
        <w:t>_______________________________________________________________</w:t>
      </w:r>
    </w:p>
    <w:p w14:paraId="595AA278" w14:textId="77777777" w:rsidR="00623F1D" w:rsidRPr="00936EE2" w:rsidRDefault="00623F1D" w:rsidP="00E33DA1">
      <w:pPr>
        <w:rPr>
          <w:rFonts w:ascii="Roboto Slab" w:hAnsi="Roboto Slab"/>
          <w:b/>
        </w:rPr>
      </w:pPr>
    </w:p>
    <w:p w14:paraId="18EF03F9" w14:textId="69718D57" w:rsidR="00E33DA1" w:rsidRPr="00936EE2" w:rsidRDefault="00E33DA1" w:rsidP="00E33DA1">
      <w:pPr>
        <w:rPr>
          <w:rFonts w:ascii="Roboto Slab" w:hAnsi="Roboto Slab"/>
          <w:b/>
        </w:rPr>
      </w:pPr>
      <w:r w:rsidRPr="00936EE2">
        <w:rPr>
          <w:rFonts w:ascii="Roboto Slab" w:hAnsi="Roboto Slab"/>
          <w:b/>
        </w:rPr>
        <w:t>Kontoinhaber</w:t>
      </w:r>
      <w:r w:rsidR="00623F1D" w:rsidRPr="00936EE2">
        <w:rPr>
          <w:rFonts w:ascii="Roboto Slab" w:hAnsi="Roboto Slab"/>
          <w:b/>
        </w:rPr>
        <w:t>:</w:t>
      </w:r>
    </w:p>
    <w:p w14:paraId="526E4965" w14:textId="77777777" w:rsidR="00623F1D" w:rsidRPr="00936EE2" w:rsidRDefault="00623F1D" w:rsidP="00E33DA1">
      <w:pPr>
        <w:rPr>
          <w:rFonts w:ascii="Roboto Slab" w:hAnsi="Roboto Slab"/>
          <w:b/>
        </w:rPr>
      </w:pPr>
    </w:p>
    <w:sdt>
      <w:sdtPr>
        <w:rPr>
          <w:rFonts w:ascii="Roboto Slab" w:hAnsi="Roboto Slab"/>
        </w:rPr>
        <w:id w:val="113485467"/>
        <w:showingPlcHdr/>
        <w:text/>
      </w:sdtPr>
      <w:sdtEndPr/>
      <w:sdtContent>
        <w:p w14:paraId="24781457" w14:textId="7813900E" w:rsidR="00E33DA1" w:rsidRPr="00936EE2" w:rsidRDefault="00623F1D" w:rsidP="00E33DA1">
          <w:pPr>
            <w:rPr>
              <w:rFonts w:ascii="Roboto Slab" w:hAnsi="Roboto Slab"/>
            </w:rPr>
          </w:pPr>
          <w:r w:rsidRPr="00936EE2">
            <w:rPr>
              <w:rStyle w:val="Platzhaltertext"/>
              <w:rFonts w:ascii="Roboto Slab" w:eastAsiaTheme="minorHAnsi" w:hAnsi="Roboto Slab"/>
            </w:rPr>
            <w:t>Klicken Sie hier, um Text einzugeben.</w:t>
          </w:r>
        </w:p>
      </w:sdtContent>
    </w:sdt>
    <w:p w14:paraId="2DB11FE1" w14:textId="67920F53" w:rsidR="00E33DA1" w:rsidRPr="00936EE2" w:rsidRDefault="00623F1D" w:rsidP="00E33DA1">
      <w:pPr>
        <w:rPr>
          <w:rFonts w:ascii="Roboto Slab" w:hAnsi="Roboto Slab"/>
        </w:rPr>
      </w:pPr>
      <w:r w:rsidRPr="00936EE2">
        <w:rPr>
          <w:rFonts w:ascii="Roboto Slab" w:hAnsi="Roboto Slab"/>
        </w:rPr>
        <w:t>_______________________________________________________________</w:t>
      </w:r>
    </w:p>
    <w:p w14:paraId="0517A8C5" w14:textId="77777777" w:rsidR="00623F1D" w:rsidRPr="00936EE2" w:rsidRDefault="00623F1D" w:rsidP="00E33DA1">
      <w:pPr>
        <w:rPr>
          <w:rFonts w:ascii="Roboto Slab" w:hAnsi="Roboto Slab"/>
          <w:b/>
        </w:rPr>
      </w:pPr>
    </w:p>
    <w:p w14:paraId="6E9F687F" w14:textId="7F126B0E" w:rsidR="00E33DA1" w:rsidRPr="00936EE2" w:rsidRDefault="00623F1D" w:rsidP="00E33DA1">
      <w:pPr>
        <w:rPr>
          <w:rFonts w:ascii="Roboto Slab" w:hAnsi="Roboto Slab"/>
          <w:b/>
        </w:rPr>
      </w:pPr>
      <w:r w:rsidRPr="00936EE2">
        <w:rPr>
          <w:rFonts w:ascii="Roboto Slab" w:hAnsi="Roboto Slab"/>
          <w:b/>
        </w:rPr>
        <w:t>Geldinstitut:</w:t>
      </w:r>
    </w:p>
    <w:p w14:paraId="7478CBFE" w14:textId="77777777" w:rsidR="00E33DA1" w:rsidRPr="00936EE2" w:rsidRDefault="00E33DA1" w:rsidP="00E33DA1">
      <w:pPr>
        <w:rPr>
          <w:rFonts w:ascii="Roboto Slab" w:hAnsi="Roboto Slab"/>
        </w:rPr>
      </w:pPr>
    </w:p>
    <w:sdt>
      <w:sdtPr>
        <w:rPr>
          <w:rFonts w:ascii="Roboto Slab" w:hAnsi="Roboto Slab"/>
        </w:rPr>
        <w:id w:val="-792132404"/>
        <w:showingPlcHdr/>
      </w:sdtPr>
      <w:sdtEndPr/>
      <w:sdtContent>
        <w:p w14:paraId="22783E79" w14:textId="659026B4" w:rsidR="00E33DA1" w:rsidRPr="00936EE2" w:rsidRDefault="00623F1D" w:rsidP="00E33DA1">
          <w:pPr>
            <w:rPr>
              <w:rFonts w:ascii="Roboto Slab" w:hAnsi="Roboto Slab"/>
            </w:rPr>
          </w:pPr>
          <w:r w:rsidRPr="00936EE2">
            <w:rPr>
              <w:rStyle w:val="Platzhaltertext"/>
              <w:rFonts w:ascii="Roboto Slab" w:eastAsiaTheme="minorHAnsi" w:hAnsi="Roboto Slab"/>
            </w:rPr>
            <w:t>Klicken Sie hier, um Text einzugeben.</w:t>
          </w:r>
        </w:p>
      </w:sdtContent>
    </w:sdt>
    <w:p w14:paraId="7A01634C" w14:textId="448FC9A1" w:rsidR="00E33DA1" w:rsidRPr="00936EE2" w:rsidRDefault="00623F1D" w:rsidP="00E33DA1">
      <w:pPr>
        <w:rPr>
          <w:rFonts w:ascii="Roboto Slab" w:hAnsi="Roboto Slab"/>
        </w:rPr>
      </w:pPr>
      <w:r w:rsidRPr="00936EE2">
        <w:rPr>
          <w:rFonts w:ascii="Roboto Slab" w:hAnsi="Roboto Slab"/>
        </w:rPr>
        <w:t>_______________________________________________________________</w:t>
      </w:r>
    </w:p>
    <w:p w14:paraId="664EE3C7" w14:textId="77777777" w:rsidR="00623F1D" w:rsidRPr="00936EE2" w:rsidRDefault="00623F1D" w:rsidP="00E33DA1">
      <w:pPr>
        <w:rPr>
          <w:rFonts w:ascii="Roboto Slab" w:hAnsi="Roboto Slab"/>
        </w:rPr>
      </w:pPr>
    </w:p>
    <w:p w14:paraId="7A11B45A" w14:textId="77777777" w:rsidR="00033821" w:rsidRPr="00936EE2" w:rsidRDefault="00033821" w:rsidP="00E33DA1">
      <w:pPr>
        <w:rPr>
          <w:rFonts w:ascii="Roboto Slab" w:hAnsi="Roboto Slab"/>
        </w:rPr>
      </w:pPr>
    </w:p>
    <w:p w14:paraId="7B85253A" w14:textId="3DF21D67" w:rsidR="00623F1D" w:rsidRPr="00936EE2" w:rsidRDefault="00623F1D" w:rsidP="00E33DA1">
      <w:pPr>
        <w:rPr>
          <w:rFonts w:ascii="Roboto Slab" w:hAnsi="Roboto Slab"/>
        </w:rPr>
      </w:pPr>
      <w:r w:rsidRPr="00936EE2">
        <w:rPr>
          <w:rFonts w:ascii="Roboto Slab" w:hAnsi="Roboto Slab"/>
        </w:rPr>
        <w:t>_______________________________________________________________</w:t>
      </w:r>
    </w:p>
    <w:p w14:paraId="448D0D92" w14:textId="77777777" w:rsidR="00623F1D" w:rsidRPr="00936EE2" w:rsidRDefault="00623F1D" w:rsidP="00623F1D">
      <w:pPr>
        <w:rPr>
          <w:rFonts w:ascii="Roboto Slab" w:hAnsi="Roboto Slab"/>
        </w:rPr>
      </w:pPr>
      <w:r w:rsidRPr="00936EE2">
        <w:rPr>
          <w:rFonts w:ascii="Roboto Slab" w:hAnsi="Roboto Slab"/>
        </w:rPr>
        <w:t>Unterschrift des Kontoinhabers</w:t>
      </w:r>
    </w:p>
    <w:p w14:paraId="3F18B89F" w14:textId="77777777" w:rsidR="00E33DA1" w:rsidRPr="00936EE2" w:rsidRDefault="00E33DA1" w:rsidP="00E33DA1">
      <w:pPr>
        <w:rPr>
          <w:rFonts w:ascii="Roboto Slab" w:hAnsi="Roboto Slab"/>
        </w:rPr>
      </w:pPr>
    </w:p>
    <w:p w14:paraId="326F81EE" w14:textId="77777777" w:rsidR="00E33DA1" w:rsidRPr="00936EE2" w:rsidRDefault="00E33DA1" w:rsidP="005C6778">
      <w:pPr>
        <w:rPr>
          <w:rFonts w:ascii="Roboto Slab" w:hAnsi="Roboto Slab"/>
        </w:rPr>
      </w:pPr>
    </w:p>
    <w:p w14:paraId="7D96A4AA" w14:textId="2BAAA0EC" w:rsidR="006B3656" w:rsidRPr="00936EE2" w:rsidRDefault="006B3656" w:rsidP="007118AE">
      <w:pPr>
        <w:rPr>
          <w:rStyle w:val="Hervorhebung"/>
          <w:rFonts w:ascii="Roboto Slab" w:hAnsi="Roboto Slab" w:cs="Arial"/>
          <w:i w:val="0"/>
          <w:iCs w:val="0"/>
          <w:color w:val="333333"/>
        </w:rPr>
      </w:pPr>
      <w:r w:rsidRPr="00936EE2">
        <w:rPr>
          <w:rStyle w:val="Hervorhebung"/>
          <w:rFonts w:ascii="Roboto Slab" w:hAnsi="Roboto Slab" w:cs="Arial"/>
          <w:i w:val="0"/>
          <w:iCs w:val="0"/>
          <w:color w:val="333333"/>
        </w:rPr>
        <w:t xml:space="preserve">Ich habe </w:t>
      </w:r>
      <w:r w:rsidR="006207A0" w:rsidRPr="00936EE2">
        <w:rPr>
          <w:rStyle w:val="Hervorhebung"/>
          <w:rFonts w:ascii="Roboto Slab" w:hAnsi="Roboto Slab" w:cs="Arial"/>
          <w:i w:val="0"/>
          <w:iCs w:val="0"/>
          <w:color w:val="333333"/>
        </w:rPr>
        <w:t xml:space="preserve">zur Kenntnis genommen, dass </w:t>
      </w:r>
      <w:r w:rsidRPr="00936EE2">
        <w:rPr>
          <w:rStyle w:val="Hervorhebung"/>
          <w:rFonts w:ascii="Roboto Slab" w:hAnsi="Roboto Slab" w:cs="Arial"/>
          <w:i w:val="0"/>
          <w:iCs w:val="0"/>
          <w:color w:val="333333"/>
        </w:rPr>
        <w:t xml:space="preserve">die Datenschutzerklärung des </w:t>
      </w:r>
      <w:r w:rsidR="006207A0" w:rsidRPr="00936EE2">
        <w:rPr>
          <w:rStyle w:val="Hervorhebung"/>
          <w:rFonts w:ascii="Roboto Slab" w:hAnsi="Roboto Slab" w:cs="Arial"/>
          <w:i w:val="0"/>
          <w:iCs w:val="0"/>
          <w:color w:val="333333"/>
        </w:rPr>
        <w:t>Vereins auf seiner Homepage www. kulturcasino.de einsehbar ist.</w:t>
      </w:r>
      <w:r w:rsidR="007579BB" w:rsidRPr="00936EE2">
        <w:rPr>
          <w:rStyle w:val="Hervorhebung"/>
          <w:rFonts w:ascii="Roboto Slab" w:hAnsi="Roboto Slab" w:cs="Arial"/>
          <w:i w:val="0"/>
          <w:iCs w:val="0"/>
          <w:color w:val="333333"/>
        </w:rPr>
        <w:br/>
      </w:r>
      <w:r w:rsidR="007579BB" w:rsidRPr="00936EE2">
        <w:rPr>
          <w:rStyle w:val="Hervorhebung"/>
          <w:rFonts w:ascii="Roboto Slab" w:hAnsi="Roboto Slab" w:cs="Arial"/>
          <w:i w:val="0"/>
          <w:iCs w:val="0"/>
          <w:color w:val="333333"/>
        </w:rPr>
        <w:br/>
        <w:t>Ja</w:t>
      </w:r>
      <w:sdt>
        <w:sdtPr>
          <w:rPr>
            <w:rStyle w:val="Hervorhebung"/>
            <w:rFonts w:ascii="Roboto Slab" w:hAnsi="Roboto Slab" w:cs="Arial"/>
            <w:i w:val="0"/>
            <w:iCs w:val="0"/>
            <w:color w:val="333333"/>
          </w:rPr>
          <w:id w:val="-431367604"/>
          <w14:checkbox>
            <w14:checked w14:val="0"/>
            <w14:checkedState w14:val="2612" w14:font="MS Gothic"/>
            <w14:uncheckedState w14:val="2610" w14:font="MS Gothic"/>
          </w14:checkbox>
        </w:sdtPr>
        <w:sdtEndPr>
          <w:rPr>
            <w:rStyle w:val="Hervorhebung"/>
          </w:rPr>
        </w:sdtEndPr>
        <w:sdtContent>
          <w:r w:rsidR="00623F1D" w:rsidRPr="00936EE2">
            <w:rPr>
              <w:rStyle w:val="Hervorhebung"/>
              <w:rFonts w:ascii="MS Gothic" w:eastAsia="MS Gothic" w:hAnsi="MS Gothic" w:cs="MS Gothic" w:hint="eastAsia"/>
              <w:i w:val="0"/>
              <w:iCs w:val="0"/>
              <w:color w:val="333333"/>
            </w:rPr>
            <w:t>☐</w:t>
          </w:r>
        </w:sdtContent>
      </w:sdt>
      <w:r w:rsidR="007579BB" w:rsidRPr="00936EE2">
        <w:rPr>
          <w:rStyle w:val="Hervorhebung"/>
          <w:rFonts w:ascii="Roboto Slab" w:hAnsi="Roboto Slab" w:cs="Arial"/>
          <w:i w:val="0"/>
          <w:iCs w:val="0"/>
          <w:color w:val="333333"/>
        </w:rPr>
        <w:t xml:space="preserve"> / Nein </w:t>
      </w:r>
      <w:sdt>
        <w:sdtPr>
          <w:rPr>
            <w:rStyle w:val="Hervorhebung"/>
            <w:rFonts w:ascii="Roboto Slab" w:hAnsi="Roboto Slab" w:cs="Arial"/>
            <w:i w:val="0"/>
            <w:iCs w:val="0"/>
            <w:color w:val="333333"/>
          </w:rPr>
          <w:id w:val="1913885721"/>
          <w14:checkbox>
            <w14:checked w14:val="0"/>
            <w14:checkedState w14:val="2612" w14:font="MS Gothic"/>
            <w14:uncheckedState w14:val="2610" w14:font="MS Gothic"/>
          </w14:checkbox>
        </w:sdtPr>
        <w:sdtEndPr>
          <w:rPr>
            <w:rStyle w:val="Hervorhebung"/>
          </w:rPr>
        </w:sdtEndPr>
        <w:sdtContent>
          <w:r w:rsidR="00623F1D" w:rsidRPr="00936EE2">
            <w:rPr>
              <w:rStyle w:val="Hervorhebung"/>
              <w:rFonts w:ascii="MS Gothic" w:eastAsia="MS Gothic" w:hAnsi="MS Gothic" w:cs="MS Gothic" w:hint="eastAsia"/>
              <w:i w:val="0"/>
              <w:iCs w:val="0"/>
              <w:color w:val="333333"/>
            </w:rPr>
            <w:t>☐</w:t>
          </w:r>
        </w:sdtContent>
      </w:sdt>
    </w:p>
    <w:p w14:paraId="0EDD0CAF" w14:textId="48966EA9" w:rsidR="006B3656" w:rsidRPr="00936EE2" w:rsidRDefault="006B3656" w:rsidP="007118AE">
      <w:pPr>
        <w:rPr>
          <w:rStyle w:val="Hervorhebung"/>
          <w:rFonts w:ascii="Roboto Slab" w:hAnsi="Roboto Slab" w:cs="Arial"/>
          <w:b/>
          <w:i w:val="0"/>
          <w:iCs w:val="0"/>
          <w:color w:val="333333"/>
        </w:rPr>
      </w:pPr>
    </w:p>
    <w:p w14:paraId="4E20178B" w14:textId="77777777" w:rsidR="007579BB" w:rsidRPr="00936EE2" w:rsidRDefault="007579BB" w:rsidP="007118AE">
      <w:pPr>
        <w:rPr>
          <w:rStyle w:val="Hervorhebung"/>
          <w:rFonts w:ascii="Roboto Slab" w:hAnsi="Roboto Slab" w:cs="Arial"/>
          <w:b/>
          <w:i w:val="0"/>
          <w:iCs w:val="0"/>
          <w:color w:val="333333"/>
        </w:rPr>
      </w:pPr>
    </w:p>
    <w:p w14:paraId="0285D686" w14:textId="51A146B7" w:rsidR="007579BB" w:rsidRPr="00936EE2" w:rsidRDefault="007118AE" w:rsidP="007579BB">
      <w:pPr>
        <w:rPr>
          <w:rStyle w:val="Hervorhebung"/>
          <w:rFonts w:ascii="Roboto Slab" w:hAnsi="Roboto Slab" w:cs="Arial"/>
          <w:i w:val="0"/>
          <w:iCs w:val="0"/>
          <w:color w:val="333333"/>
        </w:rPr>
      </w:pPr>
      <w:r w:rsidRPr="00936EE2">
        <w:rPr>
          <w:rStyle w:val="Hervorhebung"/>
          <w:rFonts w:ascii="Roboto Slab" w:hAnsi="Roboto Slab" w:cs="Arial"/>
          <w:i w:val="0"/>
          <w:iCs w:val="0"/>
          <w:color w:val="333333"/>
        </w:rPr>
        <w:t xml:space="preserve">Ich bin damit einverstanden, dass der Verein im Zusammenhang mit dem Vereinszweck sowie satzungsgemäßen Veranstaltungen personenbezogene Daten und Fotos von mir in der Vereinszeitung und auf der Homepage des Vereins veröffentlicht und diese ggf. an Print- und andere Medien übermittelt. Dieses Einverständnis betrifft insbesondere folgende Veröffentlichungen: </w:t>
      </w:r>
      <w:r w:rsidRPr="00936EE2">
        <w:rPr>
          <w:rStyle w:val="Hervorhebung"/>
          <w:rFonts w:ascii="Roboto Slab" w:hAnsi="Roboto Slab" w:cs="Arial"/>
          <w:i w:val="0"/>
          <w:iCs w:val="0"/>
        </w:rPr>
        <w:t>Kontaktdaten von Vereinsfunktionären, Berichte über Ehrungen und Geburtstage</w:t>
      </w:r>
      <w:r w:rsidR="006B3656" w:rsidRPr="00936EE2">
        <w:rPr>
          <w:rStyle w:val="Hervorhebung"/>
          <w:rFonts w:ascii="Roboto Slab" w:hAnsi="Roboto Slab" w:cs="Arial"/>
          <w:i w:val="0"/>
          <w:iCs w:val="0"/>
        </w:rPr>
        <w:t>.</w:t>
      </w:r>
      <w:r w:rsidR="007579BB" w:rsidRPr="00936EE2">
        <w:rPr>
          <w:rStyle w:val="Hervorhebung"/>
          <w:rFonts w:ascii="Roboto Slab" w:hAnsi="Roboto Slab" w:cs="Arial"/>
          <w:i w:val="0"/>
          <w:iCs w:val="0"/>
        </w:rPr>
        <w:br/>
      </w:r>
      <w:r w:rsidR="007579BB" w:rsidRPr="00936EE2">
        <w:rPr>
          <w:rStyle w:val="Hervorhebung"/>
          <w:rFonts w:ascii="Roboto Slab" w:hAnsi="Roboto Slab" w:cs="Arial"/>
          <w:i w:val="0"/>
          <w:iCs w:val="0"/>
          <w:color w:val="333333"/>
        </w:rPr>
        <w:br/>
        <w:t>Ja</w:t>
      </w:r>
      <w:sdt>
        <w:sdtPr>
          <w:rPr>
            <w:rStyle w:val="Hervorhebung"/>
            <w:rFonts w:ascii="Roboto Slab" w:hAnsi="Roboto Slab" w:cs="Arial"/>
            <w:i w:val="0"/>
            <w:iCs w:val="0"/>
            <w:color w:val="333333"/>
          </w:rPr>
          <w:id w:val="-1865045494"/>
          <w14:checkbox>
            <w14:checked w14:val="0"/>
            <w14:checkedState w14:val="2612" w14:font="MS Gothic"/>
            <w14:uncheckedState w14:val="2610" w14:font="MS Gothic"/>
          </w14:checkbox>
        </w:sdtPr>
        <w:sdtEndPr>
          <w:rPr>
            <w:rStyle w:val="Hervorhebung"/>
          </w:rPr>
        </w:sdtEndPr>
        <w:sdtContent>
          <w:r w:rsidR="00623F1D" w:rsidRPr="00936EE2">
            <w:rPr>
              <w:rStyle w:val="Hervorhebung"/>
              <w:rFonts w:ascii="MS Gothic" w:eastAsia="MS Gothic" w:hAnsi="MS Gothic" w:cs="MS Gothic" w:hint="eastAsia"/>
              <w:i w:val="0"/>
              <w:iCs w:val="0"/>
              <w:color w:val="333333"/>
            </w:rPr>
            <w:t>☐</w:t>
          </w:r>
        </w:sdtContent>
      </w:sdt>
      <w:r w:rsidR="007579BB" w:rsidRPr="00936EE2">
        <w:rPr>
          <w:rStyle w:val="Hervorhebung"/>
          <w:rFonts w:ascii="Roboto Slab" w:hAnsi="Roboto Slab" w:cs="Arial"/>
          <w:i w:val="0"/>
          <w:iCs w:val="0"/>
          <w:color w:val="333333"/>
        </w:rPr>
        <w:t xml:space="preserve"> / Nein </w:t>
      </w:r>
      <w:sdt>
        <w:sdtPr>
          <w:rPr>
            <w:rStyle w:val="Hervorhebung"/>
            <w:rFonts w:ascii="Roboto Slab" w:hAnsi="Roboto Slab" w:cs="Arial"/>
            <w:i w:val="0"/>
            <w:iCs w:val="0"/>
            <w:color w:val="333333"/>
          </w:rPr>
          <w:id w:val="-1920170113"/>
          <w14:checkbox>
            <w14:checked w14:val="0"/>
            <w14:checkedState w14:val="2612" w14:font="MS Gothic"/>
            <w14:uncheckedState w14:val="2610" w14:font="MS Gothic"/>
          </w14:checkbox>
        </w:sdtPr>
        <w:sdtEndPr>
          <w:rPr>
            <w:rStyle w:val="Hervorhebung"/>
          </w:rPr>
        </w:sdtEndPr>
        <w:sdtContent>
          <w:r w:rsidR="00623F1D" w:rsidRPr="00936EE2">
            <w:rPr>
              <w:rStyle w:val="Hervorhebung"/>
              <w:rFonts w:ascii="MS Gothic" w:eastAsia="MS Gothic" w:hAnsi="MS Gothic" w:cs="MS Gothic" w:hint="eastAsia"/>
              <w:i w:val="0"/>
              <w:iCs w:val="0"/>
              <w:color w:val="333333"/>
            </w:rPr>
            <w:t>☐</w:t>
          </w:r>
        </w:sdtContent>
      </w:sdt>
    </w:p>
    <w:p w14:paraId="79582957" w14:textId="394A74CA" w:rsidR="00A94F72" w:rsidRPr="00936EE2" w:rsidRDefault="00A94F72" w:rsidP="00A94F72">
      <w:pPr>
        <w:rPr>
          <w:rFonts w:ascii="Roboto Slab" w:hAnsi="Roboto Slab" w:cs="Arial"/>
          <w:iCs/>
          <w:color w:val="333333"/>
        </w:rPr>
      </w:pPr>
    </w:p>
    <w:p w14:paraId="786F2D90" w14:textId="77777777" w:rsidR="00623F1D" w:rsidRPr="00936EE2" w:rsidRDefault="00623F1D" w:rsidP="00A94F72">
      <w:pPr>
        <w:rPr>
          <w:rFonts w:ascii="Roboto Slab" w:hAnsi="Roboto Slab"/>
        </w:rPr>
      </w:pPr>
    </w:p>
    <w:p w14:paraId="5C33F8C1" w14:textId="0042AA88" w:rsidR="00623F1D" w:rsidRPr="00936EE2" w:rsidRDefault="00623F1D" w:rsidP="00A94F72">
      <w:pPr>
        <w:rPr>
          <w:rFonts w:ascii="Roboto Slab" w:hAnsi="Roboto Slab"/>
        </w:rPr>
      </w:pPr>
      <w:r w:rsidRPr="00936EE2">
        <w:rPr>
          <w:rFonts w:ascii="Roboto Slab" w:hAnsi="Roboto Slab"/>
        </w:rPr>
        <w:t>____________________________________</w:t>
      </w:r>
      <w:r w:rsidR="00936EE2">
        <w:rPr>
          <w:rFonts w:ascii="Roboto Slab" w:hAnsi="Roboto Slab"/>
        </w:rPr>
        <w:t>______________________________</w:t>
      </w:r>
    </w:p>
    <w:p w14:paraId="2D617274" w14:textId="7559280E" w:rsidR="00936EE2" w:rsidRDefault="00936EE2" w:rsidP="00A94F72">
      <w:pPr>
        <w:rPr>
          <w:rFonts w:ascii="Roboto Slab" w:hAnsi="Roboto Slab"/>
        </w:rPr>
      </w:pPr>
      <w:r>
        <w:rPr>
          <w:rFonts w:ascii="Roboto Slab" w:hAnsi="Roboto Slab"/>
        </w:rPr>
        <w:t>Ort, Datum</w:t>
      </w:r>
      <w:r>
        <w:rPr>
          <w:rFonts w:ascii="Roboto Slab" w:hAnsi="Roboto Slab"/>
        </w:rPr>
        <w:tab/>
      </w:r>
      <w:r>
        <w:rPr>
          <w:rFonts w:ascii="Roboto Slab" w:hAnsi="Roboto Slab"/>
        </w:rPr>
        <w:tab/>
      </w:r>
      <w:r>
        <w:rPr>
          <w:rFonts w:ascii="Roboto Slab" w:hAnsi="Roboto Slab"/>
        </w:rPr>
        <w:tab/>
      </w:r>
      <w:r>
        <w:rPr>
          <w:rFonts w:ascii="Roboto Slab" w:hAnsi="Roboto Slab"/>
        </w:rPr>
        <w:tab/>
      </w:r>
      <w:r>
        <w:rPr>
          <w:rFonts w:ascii="Roboto Slab" w:hAnsi="Roboto Slab"/>
        </w:rPr>
        <w:tab/>
      </w:r>
      <w:r>
        <w:rPr>
          <w:rFonts w:ascii="Roboto Slab" w:hAnsi="Roboto Slab"/>
        </w:rPr>
        <w:tab/>
        <w:t>Unterschrift des Antragstellers</w:t>
      </w:r>
    </w:p>
    <w:p w14:paraId="11043239" w14:textId="77777777" w:rsidR="00936EE2" w:rsidRDefault="00936EE2" w:rsidP="00A94F72">
      <w:pPr>
        <w:rPr>
          <w:rFonts w:ascii="Roboto Slab" w:hAnsi="Roboto Slab"/>
        </w:rPr>
      </w:pPr>
    </w:p>
    <w:p w14:paraId="4222B36A" w14:textId="71795CA6" w:rsidR="00623F1D" w:rsidRPr="00936EE2" w:rsidRDefault="00623F1D" w:rsidP="00A94F72">
      <w:pPr>
        <w:rPr>
          <w:rFonts w:ascii="Roboto Slab" w:hAnsi="Roboto Slab"/>
        </w:rPr>
      </w:pPr>
      <w:r w:rsidRPr="00936EE2">
        <w:rPr>
          <w:rFonts w:ascii="Roboto Slab" w:hAnsi="Roboto Slab"/>
        </w:rPr>
        <w:t>____________________________________________</w:t>
      </w:r>
      <w:r w:rsidR="00936EE2">
        <w:rPr>
          <w:rFonts w:ascii="Roboto Slab" w:hAnsi="Roboto Slab"/>
        </w:rPr>
        <w:t>_____________________</w:t>
      </w:r>
    </w:p>
    <w:p w14:paraId="4CD7B247" w14:textId="54BC5738" w:rsidR="00A94F72" w:rsidRPr="00936EE2" w:rsidRDefault="00936EE2" w:rsidP="00A94F72">
      <w:pPr>
        <w:rPr>
          <w:rFonts w:ascii="Roboto Slab" w:hAnsi="Roboto Slab"/>
        </w:rPr>
      </w:pPr>
      <w:r>
        <w:rPr>
          <w:rFonts w:ascii="Roboto Slab" w:hAnsi="Roboto Slab"/>
        </w:rPr>
        <w:t>Für minderjähri</w:t>
      </w:r>
      <w:r w:rsidR="00A94F72" w:rsidRPr="00936EE2">
        <w:rPr>
          <w:rFonts w:ascii="Roboto Slab" w:hAnsi="Roboto Slab"/>
        </w:rPr>
        <w:t>ge Antragsteller</w:t>
      </w:r>
      <w:r w:rsidR="00860285" w:rsidRPr="00936EE2">
        <w:rPr>
          <w:rFonts w:ascii="Roboto Slab" w:hAnsi="Roboto Slab"/>
        </w:rPr>
        <w:t xml:space="preserve">: </w:t>
      </w:r>
      <w:r w:rsidR="00A94F72" w:rsidRPr="00936EE2">
        <w:rPr>
          <w:rFonts w:ascii="Roboto Slab" w:hAnsi="Roboto Slab"/>
        </w:rPr>
        <w:t>Ort, Datum Unterschrift der gesetzlichen Vertreter</w:t>
      </w:r>
    </w:p>
    <w:p w14:paraId="75578540" w14:textId="399FF052" w:rsidR="0037651C" w:rsidRPr="00936EE2" w:rsidRDefault="0037651C" w:rsidP="00A94F72">
      <w:pPr>
        <w:rPr>
          <w:rFonts w:ascii="Roboto Slab" w:hAnsi="Roboto Slab"/>
        </w:rPr>
      </w:pPr>
    </w:p>
    <w:p w14:paraId="47D34E3C" w14:textId="106D227A" w:rsidR="0037651C" w:rsidRPr="00936EE2" w:rsidRDefault="0037651C" w:rsidP="00A94F72">
      <w:pPr>
        <w:rPr>
          <w:rFonts w:ascii="Roboto Slab" w:hAnsi="Roboto Slab"/>
        </w:rPr>
      </w:pPr>
    </w:p>
    <w:p w14:paraId="7EFA36A7" w14:textId="77777777" w:rsidR="00B968B1" w:rsidRPr="00936EE2" w:rsidRDefault="0037651C" w:rsidP="00A94F72">
      <w:pPr>
        <w:rPr>
          <w:rFonts w:ascii="Roboto Slab" w:hAnsi="Roboto Slab"/>
          <w:b/>
        </w:rPr>
      </w:pPr>
      <w:r w:rsidRPr="00936EE2">
        <w:rPr>
          <w:rFonts w:ascii="Roboto Slab" w:hAnsi="Roboto Slab"/>
          <w:b/>
        </w:rPr>
        <w:t xml:space="preserve">Bitte senden Sie diesen Antrag entweder </w:t>
      </w:r>
      <w:r w:rsidR="00B968B1" w:rsidRPr="00936EE2">
        <w:rPr>
          <w:rFonts w:ascii="Roboto Slab" w:hAnsi="Roboto Slab"/>
          <w:b/>
        </w:rPr>
        <w:t>als Scan</w:t>
      </w:r>
      <w:r w:rsidRPr="00936EE2">
        <w:rPr>
          <w:rFonts w:ascii="Roboto Slab" w:hAnsi="Roboto Slab"/>
          <w:b/>
        </w:rPr>
        <w:t xml:space="preserve"> an info@kulturcasino.de </w:t>
      </w:r>
    </w:p>
    <w:p w14:paraId="45D04B28" w14:textId="600F96B5" w:rsidR="0037651C" w:rsidRPr="00936EE2" w:rsidRDefault="0037651C" w:rsidP="00A94F72">
      <w:pPr>
        <w:rPr>
          <w:rFonts w:ascii="Roboto Slab" w:hAnsi="Roboto Slab"/>
        </w:rPr>
      </w:pPr>
      <w:r w:rsidRPr="00936EE2">
        <w:rPr>
          <w:rFonts w:ascii="Roboto Slab" w:hAnsi="Roboto Slab"/>
          <w:b/>
        </w:rPr>
        <w:t>oder per Post an Christina Richtmann Marshallstr. 60 89231 Neu-Ulm</w:t>
      </w:r>
    </w:p>
    <w:sectPr w:rsidR="0037651C" w:rsidRPr="00936EE2" w:rsidSect="00E0273A">
      <w:pgSz w:w="11900" w:h="16840"/>
      <w:pgMar w:top="941" w:right="84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000000FF" w:usb1="00000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264"/>
    <w:multiLevelType w:val="hybridMultilevel"/>
    <w:tmpl w:val="93384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AF6BA3"/>
    <w:multiLevelType w:val="hybridMultilevel"/>
    <w:tmpl w:val="18E0A8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653042"/>
    <w:multiLevelType w:val="multilevel"/>
    <w:tmpl w:val="FD9873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0D2E15"/>
    <w:multiLevelType w:val="multilevel"/>
    <w:tmpl w:val="0407001D"/>
    <w:styleLink w:val="TO-Vorlag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D31854"/>
    <w:multiLevelType w:val="hybridMultilevel"/>
    <w:tmpl w:val="FD9873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2D422D"/>
    <w:multiLevelType w:val="multilevel"/>
    <w:tmpl w:val="529CC2B2"/>
    <w:styleLink w:val="AktuelleListe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4E"/>
    <w:rsid w:val="00033821"/>
    <w:rsid w:val="0004017F"/>
    <w:rsid w:val="00060141"/>
    <w:rsid w:val="00082B35"/>
    <w:rsid w:val="0036023E"/>
    <w:rsid w:val="00363768"/>
    <w:rsid w:val="0037651C"/>
    <w:rsid w:val="003B2FC5"/>
    <w:rsid w:val="00423D73"/>
    <w:rsid w:val="0054309F"/>
    <w:rsid w:val="0055176C"/>
    <w:rsid w:val="0058203C"/>
    <w:rsid w:val="005C6778"/>
    <w:rsid w:val="006207A0"/>
    <w:rsid w:val="00623F1D"/>
    <w:rsid w:val="006B3656"/>
    <w:rsid w:val="007115F0"/>
    <w:rsid w:val="007118AE"/>
    <w:rsid w:val="007579BB"/>
    <w:rsid w:val="00860285"/>
    <w:rsid w:val="00933095"/>
    <w:rsid w:val="00936EE2"/>
    <w:rsid w:val="00A11FFC"/>
    <w:rsid w:val="00A154DC"/>
    <w:rsid w:val="00A94F72"/>
    <w:rsid w:val="00AF404E"/>
    <w:rsid w:val="00B01CC5"/>
    <w:rsid w:val="00B6298B"/>
    <w:rsid w:val="00B71179"/>
    <w:rsid w:val="00B968B1"/>
    <w:rsid w:val="00C22A6F"/>
    <w:rsid w:val="00C260B5"/>
    <w:rsid w:val="00D87653"/>
    <w:rsid w:val="00D876C1"/>
    <w:rsid w:val="00E0273A"/>
    <w:rsid w:val="00E33DA1"/>
    <w:rsid w:val="00E416C1"/>
    <w:rsid w:val="00E702F4"/>
    <w:rsid w:val="00F247CF"/>
    <w:rsid w:val="00FB49A7"/>
    <w:rsid w:val="00FE5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C7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7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TO-Vorlage">
    <w:name w:val="TO-Vorlage"/>
    <w:rsid w:val="007115F0"/>
    <w:pPr>
      <w:numPr>
        <w:numId w:val="1"/>
      </w:numPr>
    </w:pPr>
  </w:style>
  <w:style w:type="numbering" w:customStyle="1" w:styleId="AktuelleListe1">
    <w:name w:val="Aktuelle Liste1"/>
    <w:rsid w:val="00A11FFC"/>
    <w:pPr>
      <w:numPr>
        <w:numId w:val="2"/>
      </w:numPr>
    </w:pPr>
  </w:style>
  <w:style w:type="paragraph" w:styleId="Listenabsatz">
    <w:name w:val="List Paragraph"/>
    <w:basedOn w:val="Standard"/>
    <w:uiPriority w:val="34"/>
    <w:qFormat/>
    <w:rsid w:val="005C6778"/>
    <w:pPr>
      <w:ind w:left="720"/>
      <w:contextualSpacing/>
    </w:pPr>
    <w:rPr>
      <w:rFonts w:ascii="Arial" w:eastAsiaTheme="minorHAnsi" w:hAnsi="Arial" w:cs="Arial"/>
      <w:lang w:eastAsia="en-US"/>
    </w:rPr>
  </w:style>
  <w:style w:type="paragraph" w:styleId="StandardWeb">
    <w:name w:val="Normal (Web)"/>
    <w:basedOn w:val="Standard"/>
    <w:uiPriority w:val="99"/>
    <w:semiHidden/>
    <w:unhideWhenUsed/>
    <w:rsid w:val="00B71179"/>
    <w:pPr>
      <w:spacing w:before="100" w:beforeAutospacing="1" w:after="100" w:afterAutospacing="1"/>
    </w:pPr>
  </w:style>
  <w:style w:type="character" w:styleId="Hervorhebung">
    <w:name w:val="Emphasis"/>
    <w:basedOn w:val="Absatz-Standardschriftart"/>
    <w:uiPriority w:val="20"/>
    <w:qFormat/>
    <w:rsid w:val="00B71179"/>
    <w:rPr>
      <w:i/>
      <w:iCs/>
    </w:rPr>
  </w:style>
  <w:style w:type="character" w:styleId="Hyperlink">
    <w:name w:val="Hyperlink"/>
    <w:basedOn w:val="Absatz-Standardschriftart"/>
    <w:uiPriority w:val="99"/>
    <w:unhideWhenUsed/>
    <w:rsid w:val="0037651C"/>
    <w:rPr>
      <w:color w:val="0563C1" w:themeColor="hyperlink"/>
      <w:u w:val="single"/>
    </w:rPr>
  </w:style>
  <w:style w:type="character" w:customStyle="1" w:styleId="UnresolvedMention">
    <w:name w:val="Unresolved Mention"/>
    <w:basedOn w:val="Absatz-Standardschriftart"/>
    <w:uiPriority w:val="99"/>
    <w:rsid w:val="0037651C"/>
    <w:rPr>
      <w:color w:val="605E5C"/>
      <w:shd w:val="clear" w:color="auto" w:fill="E1DFDD"/>
    </w:rPr>
  </w:style>
  <w:style w:type="paragraph" w:styleId="Sprechblasentext">
    <w:name w:val="Balloon Text"/>
    <w:basedOn w:val="Standard"/>
    <w:link w:val="SprechblasentextZchn"/>
    <w:uiPriority w:val="99"/>
    <w:semiHidden/>
    <w:unhideWhenUsed/>
    <w:rsid w:val="000601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141"/>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623F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7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TO-Vorlage">
    <w:name w:val="TO-Vorlage"/>
    <w:rsid w:val="007115F0"/>
    <w:pPr>
      <w:numPr>
        <w:numId w:val="1"/>
      </w:numPr>
    </w:pPr>
  </w:style>
  <w:style w:type="numbering" w:customStyle="1" w:styleId="AktuelleListe1">
    <w:name w:val="Aktuelle Liste1"/>
    <w:rsid w:val="00A11FFC"/>
    <w:pPr>
      <w:numPr>
        <w:numId w:val="2"/>
      </w:numPr>
    </w:pPr>
  </w:style>
  <w:style w:type="paragraph" w:styleId="Listenabsatz">
    <w:name w:val="List Paragraph"/>
    <w:basedOn w:val="Standard"/>
    <w:uiPriority w:val="34"/>
    <w:qFormat/>
    <w:rsid w:val="005C6778"/>
    <w:pPr>
      <w:ind w:left="720"/>
      <w:contextualSpacing/>
    </w:pPr>
    <w:rPr>
      <w:rFonts w:ascii="Arial" w:eastAsiaTheme="minorHAnsi" w:hAnsi="Arial" w:cs="Arial"/>
      <w:lang w:eastAsia="en-US"/>
    </w:rPr>
  </w:style>
  <w:style w:type="paragraph" w:styleId="StandardWeb">
    <w:name w:val="Normal (Web)"/>
    <w:basedOn w:val="Standard"/>
    <w:uiPriority w:val="99"/>
    <w:semiHidden/>
    <w:unhideWhenUsed/>
    <w:rsid w:val="00B71179"/>
    <w:pPr>
      <w:spacing w:before="100" w:beforeAutospacing="1" w:after="100" w:afterAutospacing="1"/>
    </w:pPr>
  </w:style>
  <w:style w:type="character" w:styleId="Hervorhebung">
    <w:name w:val="Emphasis"/>
    <w:basedOn w:val="Absatz-Standardschriftart"/>
    <w:uiPriority w:val="20"/>
    <w:qFormat/>
    <w:rsid w:val="00B71179"/>
    <w:rPr>
      <w:i/>
      <w:iCs/>
    </w:rPr>
  </w:style>
  <w:style w:type="character" w:styleId="Hyperlink">
    <w:name w:val="Hyperlink"/>
    <w:basedOn w:val="Absatz-Standardschriftart"/>
    <w:uiPriority w:val="99"/>
    <w:unhideWhenUsed/>
    <w:rsid w:val="0037651C"/>
    <w:rPr>
      <w:color w:val="0563C1" w:themeColor="hyperlink"/>
      <w:u w:val="single"/>
    </w:rPr>
  </w:style>
  <w:style w:type="character" w:customStyle="1" w:styleId="UnresolvedMention">
    <w:name w:val="Unresolved Mention"/>
    <w:basedOn w:val="Absatz-Standardschriftart"/>
    <w:uiPriority w:val="99"/>
    <w:rsid w:val="0037651C"/>
    <w:rPr>
      <w:color w:val="605E5C"/>
      <w:shd w:val="clear" w:color="auto" w:fill="E1DFDD"/>
    </w:rPr>
  </w:style>
  <w:style w:type="paragraph" w:styleId="Sprechblasentext">
    <w:name w:val="Balloon Text"/>
    <w:basedOn w:val="Standard"/>
    <w:link w:val="SprechblasentextZchn"/>
    <w:uiPriority w:val="99"/>
    <w:semiHidden/>
    <w:unhideWhenUsed/>
    <w:rsid w:val="000601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141"/>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623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7658">
      <w:bodyDiv w:val="1"/>
      <w:marLeft w:val="0"/>
      <w:marRight w:val="0"/>
      <w:marTop w:val="0"/>
      <w:marBottom w:val="0"/>
      <w:divBdr>
        <w:top w:val="none" w:sz="0" w:space="0" w:color="auto"/>
        <w:left w:val="none" w:sz="0" w:space="0" w:color="auto"/>
        <w:bottom w:val="none" w:sz="0" w:space="0" w:color="auto"/>
        <w:right w:val="none" w:sz="0" w:space="0" w:color="auto"/>
      </w:divBdr>
    </w:div>
    <w:div w:id="1713457337">
      <w:bodyDiv w:val="1"/>
      <w:marLeft w:val="0"/>
      <w:marRight w:val="0"/>
      <w:marTop w:val="0"/>
      <w:marBottom w:val="0"/>
      <w:divBdr>
        <w:top w:val="none" w:sz="0" w:space="0" w:color="auto"/>
        <w:left w:val="none" w:sz="0" w:space="0" w:color="auto"/>
        <w:bottom w:val="none" w:sz="0" w:space="0" w:color="auto"/>
        <w:right w:val="none" w:sz="0" w:space="0" w:color="auto"/>
      </w:divBdr>
    </w:div>
    <w:div w:id="20693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3F8D709-E51D-407F-A35D-6D64B9298C0C}"/>
      </w:docPartPr>
      <w:docPartBody>
        <w:p w:rsidR="004A7B74" w:rsidRDefault="005836E0">
          <w:r w:rsidRPr="002B6F7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000000FF" w:usb1="00000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E0"/>
    <w:rsid w:val="000779B6"/>
    <w:rsid w:val="00107ECD"/>
    <w:rsid w:val="004A7B74"/>
    <w:rsid w:val="005836E0"/>
    <w:rsid w:val="00AC2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6E0"/>
    <w:rPr>
      <w:color w:val="808080"/>
    </w:rPr>
  </w:style>
  <w:style w:type="paragraph" w:customStyle="1" w:styleId="6CD157D224EF46F08CE362F56EF06197">
    <w:name w:val="6CD157D224EF46F08CE362F56EF06197"/>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
    <w:name w:val="C97E6F04EF2E4647B906668A7E822274"/>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
    <w:name w:val="2CCAC46B6F2F435C90A055499D1A7E63"/>
    <w:rsid w:val="005836E0"/>
    <w:pPr>
      <w:spacing w:after="0" w:line="240" w:lineRule="auto"/>
    </w:pPr>
    <w:rPr>
      <w:rFonts w:ascii="Times New Roman" w:eastAsia="Times New Roman" w:hAnsi="Times New Roman" w:cs="Times New Roman"/>
      <w:sz w:val="24"/>
      <w:szCs w:val="24"/>
    </w:rPr>
  </w:style>
  <w:style w:type="paragraph" w:customStyle="1" w:styleId="6CD157D224EF46F08CE362F56EF061971">
    <w:name w:val="6CD157D224EF46F08CE362F56EF061971"/>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1">
    <w:name w:val="C97E6F04EF2E4647B906668A7E8222741"/>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1">
    <w:name w:val="2CCAC46B6F2F435C90A055499D1A7E631"/>
    <w:rsid w:val="005836E0"/>
    <w:pPr>
      <w:spacing w:after="0" w:line="240" w:lineRule="auto"/>
    </w:pPr>
    <w:rPr>
      <w:rFonts w:ascii="Times New Roman" w:eastAsia="Times New Roman" w:hAnsi="Times New Roman" w:cs="Times New Roman"/>
      <w:sz w:val="24"/>
      <w:szCs w:val="24"/>
    </w:rPr>
  </w:style>
  <w:style w:type="paragraph" w:customStyle="1" w:styleId="6CD157D224EF46F08CE362F56EF061972">
    <w:name w:val="6CD157D224EF46F08CE362F56EF061972"/>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2">
    <w:name w:val="C97E6F04EF2E4647B906668A7E8222742"/>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2">
    <w:name w:val="2CCAC46B6F2F435C90A055499D1A7E632"/>
    <w:rsid w:val="005836E0"/>
    <w:pPr>
      <w:spacing w:after="0" w:line="240" w:lineRule="auto"/>
    </w:pPr>
    <w:rPr>
      <w:rFonts w:ascii="Times New Roman" w:eastAsia="Times New Roman" w:hAnsi="Times New Roman" w:cs="Times New Roman"/>
      <w:sz w:val="24"/>
      <w:szCs w:val="24"/>
    </w:rPr>
  </w:style>
  <w:style w:type="paragraph" w:customStyle="1" w:styleId="6CD157D224EF46F08CE362F56EF061973">
    <w:name w:val="6CD157D224EF46F08CE362F56EF061973"/>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3">
    <w:name w:val="C97E6F04EF2E4647B906668A7E8222743"/>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3">
    <w:name w:val="2CCAC46B6F2F435C90A055499D1A7E633"/>
    <w:rsid w:val="005836E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6E0"/>
    <w:rPr>
      <w:color w:val="808080"/>
    </w:rPr>
  </w:style>
  <w:style w:type="paragraph" w:customStyle="1" w:styleId="6CD157D224EF46F08CE362F56EF06197">
    <w:name w:val="6CD157D224EF46F08CE362F56EF06197"/>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
    <w:name w:val="C97E6F04EF2E4647B906668A7E822274"/>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
    <w:name w:val="2CCAC46B6F2F435C90A055499D1A7E63"/>
    <w:rsid w:val="005836E0"/>
    <w:pPr>
      <w:spacing w:after="0" w:line="240" w:lineRule="auto"/>
    </w:pPr>
    <w:rPr>
      <w:rFonts w:ascii="Times New Roman" w:eastAsia="Times New Roman" w:hAnsi="Times New Roman" w:cs="Times New Roman"/>
      <w:sz w:val="24"/>
      <w:szCs w:val="24"/>
    </w:rPr>
  </w:style>
  <w:style w:type="paragraph" w:customStyle="1" w:styleId="6CD157D224EF46F08CE362F56EF061971">
    <w:name w:val="6CD157D224EF46F08CE362F56EF061971"/>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1">
    <w:name w:val="C97E6F04EF2E4647B906668A7E8222741"/>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1">
    <w:name w:val="2CCAC46B6F2F435C90A055499D1A7E631"/>
    <w:rsid w:val="005836E0"/>
    <w:pPr>
      <w:spacing w:after="0" w:line="240" w:lineRule="auto"/>
    </w:pPr>
    <w:rPr>
      <w:rFonts w:ascii="Times New Roman" w:eastAsia="Times New Roman" w:hAnsi="Times New Roman" w:cs="Times New Roman"/>
      <w:sz w:val="24"/>
      <w:szCs w:val="24"/>
    </w:rPr>
  </w:style>
  <w:style w:type="paragraph" w:customStyle="1" w:styleId="6CD157D224EF46F08CE362F56EF061972">
    <w:name w:val="6CD157D224EF46F08CE362F56EF061972"/>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2">
    <w:name w:val="C97E6F04EF2E4647B906668A7E8222742"/>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2">
    <w:name w:val="2CCAC46B6F2F435C90A055499D1A7E632"/>
    <w:rsid w:val="005836E0"/>
    <w:pPr>
      <w:spacing w:after="0" w:line="240" w:lineRule="auto"/>
    </w:pPr>
    <w:rPr>
      <w:rFonts w:ascii="Times New Roman" w:eastAsia="Times New Roman" w:hAnsi="Times New Roman" w:cs="Times New Roman"/>
      <w:sz w:val="24"/>
      <w:szCs w:val="24"/>
    </w:rPr>
  </w:style>
  <w:style w:type="paragraph" w:customStyle="1" w:styleId="6CD157D224EF46F08CE362F56EF061973">
    <w:name w:val="6CD157D224EF46F08CE362F56EF061973"/>
    <w:rsid w:val="005836E0"/>
    <w:pPr>
      <w:spacing w:after="0" w:line="240" w:lineRule="auto"/>
    </w:pPr>
    <w:rPr>
      <w:rFonts w:ascii="Times New Roman" w:eastAsia="Times New Roman" w:hAnsi="Times New Roman" w:cs="Times New Roman"/>
      <w:sz w:val="24"/>
      <w:szCs w:val="24"/>
    </w:rPr>
  </w:style>
  <w:style w:type="paragraph" w:customStyle="1" w:styleId="C97E6F04EF2E4647B906668A7E8222743">
    <w:name w:val="C97E6F04EF2E4647B906668A7E8222743"/>
    <w:rsid w:val="005836E0"/>
    <w:pPr>
      <w:spacing w:after="0" w:line="240" w:lineRule="auto"/>
    </w:pPr>
    <w:rPr>
      <w:rFonts w:ascii="Times New Roman" w:eastAsia="Times New Roman" w:hAnsi="Times New Roman" w:cs="Times New Roman"/>
      <w:sz w:val="24"/>
      <w:szCs w:val="24"/>
    </w:rPr>
  </w:style>
  <w:style w:type="paragraph" w:customStyle="1" w:styleId="2CCAC46B6F2F435C90A055499D1A7E633">
    <w:name w:val="2CCAC46B6F2F435C90A055499D1A7E633"/>
    <w:rsid w:val="005836E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8A9E73EA.dotm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 Rentenversicherung BW</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Richtmann</dc:creator>
  <cp:lastModifiedBy>Wagner, Birgit</cp:lastModifiedBy>
  <cp:revision>2</cp:revision>
  <dcterms:created xsi:type="dcterms:W3CDTF">2020-06-23T13:00:00Z</dcterms:created>
  <dcterms:modified xsi:type="dcterms:W3CDTF">2020-06-23T13:00:00Z</dcterms:modified>
</cp:coreProperties>
</file>